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43" w:rsidRPr="00770600" w:rsidRDefault="00770600" w:rsidP="00360743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r w:rsidRPr="00770600">
        <w:rPr>
          <w:rFonts w:cs="Times New Roman"/>
          <w:b/>
          <w:caps/>
          <w:sz w:val="28"/>
          <w:szCs w:val="28"/>
        </w:rPr>
        <w:t>title of abstract</w:t>
      </w:r>
    </w:p>
    <w:p w:rsidR="00285FA2" w:rsidRPr="00770600" w:rsidRDefault="00770600" w:rsidP="00F47640">
      <w:pPr>
        <w:spacing w:line="24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770600">
        <w:rPr>
          <w:rFonts w:cs="Times New Roman"/>
          <w:b/>
          <w:sz w:val="24"/>
          <w:szCs w:val="24"/>
        </w:rPr>
        <w:t>Author(s</w:t>
      </w:r>
      <w:r>
        <w:rPr>
          <w:rFonts w:cs="Times New Roman"/>
          <w:b/>
          <w:sz w:val="24"/>
          <w:szCs w:val="24"/>
        </w:rPr>
        <w:t>)</w:t>
      </w:r>
    </w:p>
    <w:p w:rsidR="00285FA2" w:rsidRPr="004B0F8C" w:rsidRDefault="00770600" w:rsidP="00576A2C">
      <w:pPr>
        <w:spacing w:line="240" w:lineRule="auto"/>
        <w:jc w:val="center"/>
        <w:rPr>
          <w:rFonts w:cs="Times New Roman"/>
          <w:sz w:val="24"/>
          <w:szCs w:val="24"/>
          <w:lang w:val="nl-NL"/>
        </w:rPr>
      </w:pPr>
      <w:proofErr w:type="spellStart"/>
      <w:proofErr w:type="gramStart"/>
      <w:r>
        <w:rPr>
          <w:rFonts w:cs="Times New Roman"/>
          <w:lang w:val="nl-NL"/>
        </w:rPr>
        <w:t>affiliations</w:t>
      </w:r>
      <w:proofErr w:type="spellEnd"/>
      <w:proofErr w:type="gramEnd"/>
      <w:r w:rsidR="00F47640" w:rsidRPr="002C43C8">
        <w:rPr>
          <w:rFonts w:cs="Times New Roman"/>
          <w:lang w:val="nl-NL"/>
        </w:rPr>
        <w:br/>
      </w:r>
      <w:r w:rsidR="00285FA2" w:rsidRPr="002C43C8">
        <w:rPr>
          <w:rFonts w:cs="Times New Roman"/>
          <w:sz w:val="20"/>
          <w:szCs w:val="20"/>
          <w:lang w:val="it-IT"/>
        </w:rPr>
        <w:t>e-mail:</w:t>
      </w:r>
      <w:r w:rsidR="00576A2C" w:rsidRPr="002C43C8">
        <w:rPr>
          <w:rFonts w:cs="Times New Roman"/>
          <w:sz w:val="20"/>
          <w:szCs w:val="20"/>
          <w:lang w:val="it-IT"/>
        </w:rPr>
        <w:t xml:space="preserve"> </w:t>
      </w:r>
      <w:r w:rsidR="00576A2C" w:rsidRPr="002C43C8">
        <w:rPr>
          <w:rFonts w:cs="Times New Roman"/>
          <w:sz w:val="20"/>
          <w:szCs w:val="20"/>
          <w:lang w:val="nl-NL"/>
        </w:rPr>
        <w:t xml:space="preserve"> </w:t>
      </w:r>
      <w:r w:rsidR="00F47640" w:rsidRPr="002C43C8">
        <w:rPr>
          <w:rFonts w:cs="Times New Roman"/>
          <w:sz w:val="20"/>
          <w:szCs w:val="20"/>
          <w:lang w:val="nl-NL"/>
        </w:rPr>
        <w:br/>
      </w:r>
    </w:p>
    <w:p w:rsidR="009F583F" w:rsidRPr="004B0F8C" w:rsidRDefault="009F583F" w:rsidP="00A305C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8033E" w:rsidRPr="00770600" w:rsidRDefault="00770600" w:rsidP="00A96D7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noProof/>
          <w:sz w:val="24"/>
          <w:szCs w:val="24"/>
          <w:lang w:eastAsia="de-DE"/>
        </w:rPr>
        <w:t>A</w:t>
      </w:r>
      <w:r w:rsidRPr="00770600">
        <w:rPr>
          <w:noProof/>
          <w:sz w:val="24"/>
          <w:szCs w:val="24"/>
          <w:lang w:eastAsia="de-DE"/>
        </w:rPr>
        <w:t>bstract text,</w:t>
      </w:r>
      <w:r>
        <w:rPr>
          <w:noProof/>
          <w:sz w:val="24"/>
          <w:szCs w:val="24"/>
          <w:lang w:eastAsia="de-DE"/>
        </w:rPr>
        <w:t xml:space="preserve"> shall not exceed 2.000 characters</w:t>
      </w:r>
    </w:p>
    <w:p w:rsidR="00964629" w:rsidRPr="00770600" w:rsidRDefault="00964629" w:rsidP="009646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18033E" w:rsidRPr="004B0F8C" w:rsidRDefault="0018033E" w:rsidP="009646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GB" w:eastAsia="es-ES"/>
        </w:rPr>
      </w:pPr>
    </w:p>
    <w:p w:rsidR="00285FA2" w:rsidRPr="004B0F8C" w:rsidRDefault="00285FA2" w:rsidP="00285FA2">
      <w:pPr>
        <w:pStyle w:val="Textkrper"/>
        <w:jc w:val="left"/>
        <w:rPr>
          <w:rFonts w:asciiTheme="minorHAnsi" w:hAnsiTheme="minorHAnsi"/>
          <w:b/>
          <w:color w:val="000000"/>
          <w:sz w:val="24"/>
          <w:szCs w:val="24"/>
          <w:lang w:val="es-ES"/>
        </w:rPr>
      </w:pPr>
      <w:r w:rsidRPr="004B0F8C">
        <w:rPr>
          <w:rFonts w:asciiTheme="minorHAnsi" w:hAnsiTheme="minorHAnsi"/>
          <w:b/>
          <w:color w:val="000000"/>
          <w:sz w:val="24"/>
          <w:szCs w:val="24"/>
          <w:lang w:val="es-ES"/>
        </w:rPr>
        <w:t>REFERENCES</w:t>
      </w:r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 xml:space="preserve"> (</w:t>
      </w:r>
      <w:proofErr w:type="spellStart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with</w:t>
      </w:r>
      <w:proofErr w:type="spellEnd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examples</w:t>
      </w:r>
      <w:proofErr w:type="spellEnd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)</w:t>
      </w:r>
    </w:p>
    <w:p w:rsidR="00C66FF7" w:rsidRPr="004B0F8C" w:rsidRDefault="00A305C1" w:rsidP="00CD61C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70600">
        <w:rPr>
          <w:rFonts w:cs="TimesNewRoman"/>
          <w:sz w:val="24"/>
          <w:szCs w:val="24"/>
          <w:lang w:val="de-DE"/>
        </w:rPr>
        <w:t xml:space="preserve">[1] </w:t>
      </w:r>
      <w:r w:rsidR="004B0F8C" w:rsidRPr="00770600">
        <w:rPr>
          <w:rFonts w:cs="TimesNewRoman"/>
          <w:sz w:val="24"/>
          <w:szCs w:val="24"/>
          <w:lang w:val="de-DE"/>
        </w:rPr>
        <w:t>Lorenz-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Fonfria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, V.A.,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Bamann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, C., Resler, T., Schlesinger, R., Bamberg, E.,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and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Heberle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>, J. (2015)</w:t>
      </w:r>
      <w:r w:rsidR="00BD32A4" w:rsidRPr="00770600">
        <w:rPr>
          <w:rFonts w:cs="TimesNewRoman"/>
          <w:sz w:val="24"/>
          <w:szCs w:val="24"/>
          <w:lang w:val="de-DE"/>
        </w:rPr>
        <w:t>.</w:t>
      </w:r>
      <w:r w:rsidR="004B0F8C" w:rsidRPr="00770600">
        <w:rPr>
          <w:rFonts w:cs="TimesNewRoman"/>
          <w:sz w:val="24"/>
          <w:szCs w:val="24"/>
          <w:lang w:val="de-DE"/>
        </w:rPr>
        <w:t xml:space="preserve"> </w:t>
      </w:r>
      <w:r w:rsidR="004B0F8C" w:rsidRPr="004B0F8C">
        <w:rPr>
          <w:rFonts w:cs="TimesNewRoman"/>
          <w:sz w:val="24"/>
          <w:szCs w:val="24"/>
        </w:rPr>
        <w:t xml:space="preserve">Temporal evolution of helix hydration in a light-gated ion channel correlates with ion conductance. </w:t>
      </w:r>
      <w:r w:rsidR="004B0F8C" w:rsidRPr="00825A8D">
        <w:rPr>
          <w:rFonts w:cs="TimesNewRoman"/>
          <w:i/>
          <w:sz w:val="24"/>
          <w:szCs w:val="24"/>
        </w:rPr>
        <w:t>Proc. Natl. Acad. Sci. USA</w:t>
      </w:r>
      <w:r w:rsidR="004B0F8C" w:rsidRPr="004B0F8C">
        <w:rPr>
          <w:rFonts w:cs="TimesNewRoman"/>
          <w:sz w:val="24"/>
          <w:szCs w:val="24"/>
        </w:rPr>
        <w:t xml:space="preserve"> </w:t>
      </w:r>
      <w:r w:rsidR="004B0F8C" w:rsidRPr="00825A8D">
        <w:rPr>
          <w:rFonts w:cs="TimesNewRoman"/>
          <w:b/>
          <w:sz w:val="24"/>
          <w:szCs w:val="24"/>
        </w:rPr>
        <w:t>112</w:t>
      </w:r>
      <w:r w:rsidR="004B0F8C" w:rsidRPr="004B0F8C">
        <w:rPr>
          <w:rFonts w:cs="TimesNewRoman"/>
          <w:sz w:val="24"/>
          <w:szCs w:val="24"/>
        </w:rPr>
        <w:t>, E5796-5804</w:t>
      </w:r>
      <w:r w:rsidR="00770600">
        <w:rPr>
          <w:rFonts w:cs="TimesNewRoman"/>
          <w:sz w:val="24"/>
          <w:szCs w:val="24"/>
        </w:rPr>
        <w:t>.</w:t>
      </w:r>
    </w:p>
    <w:p w:rsidR="00C66FF7" w:rsidRPr="004B0F8C" w:rsidRDefault="00C66FF7" w:rsidP="00C66FF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70600">
        <w:rPr>
          <w:rFonts w:cs="TimesNewRoman"/>
          <w:sz w:val="24"/>
          <w:szCs w:val="24"/>
          <w:lang w:val="de-DE"/>
        </w:rPr>
        <w:t>[2]</w:t>
      </w:r>
      <w:r w:rsidR="004A2966" w:rsidRPr="00770600">
        <w:rPr>
          <w:rFonts w:cs="TimesNewRoman"/>
          <w:sz w:val="24"/>
          <w:szCs w:val="24"/>
          <w:lang w:val="de-DE"/>
        </w:rPr>
        <w:t xml:space="preserve"> </w:t>
      </w:r>
      <w:r w:rsidR="00315239" w:rsidRPr="00770600">
        <w:rPr>
          <w:rFonts w:cs="TimesNewRoman"/>
          <w:sz w:val="24"/>
          <w:szCs w:val="24"/>
          <w:lang w:val="de-DE"/>
        </w:rPr>
        <w:t>Lorenz-</w:t>
      </w:r>
      <w:proofErr w:type="spellStart"/>
      <w:r w:rsidR="00315239" w:rsidRPr="00770600">
        <w:rPr>
          <w:rFonts w:cs="TimesNewRoman"/>
          <w:sz w:val="24"/>
          <w:szCs w:val="24"/>
          <w:lang w:val="de-DE"/>
        </w:rPr>
        <w:t>Fonfria</w:t>
      </w:r>
      <w:proofErr w:type="spellEnd"/>
      <w:r w:rsidR="00315239" w:rsidRPr="00770600">
        <w:rPr>
          <w:rFonts w:cs="TimesNewRoman"/>
          <w:sz w:val="24"/>
          <w:szCs w:val="24"/>
          <w:lang w:val="de-DE"/>
        </w:rPr>
        <w:t>, V</w:t>
      </w:r>
      <w:r w:rsidR="00825A8D" w:rsidRPr="00770600">
        <w:rPr>
          <w:rFonts w:cs="TimesNewRoman"/>
          <w:sz w:val="24"/>
          <w:szCs w:val="24"/>
          <w:lang w:val="de-DE"/>
        </w:rPr>
        <w:t>.</w:t>
      </w:r>
      <w:r w:rsidRPr="00770600">
        <w:rPr>
          <w:rFonts w:cs="TimesNewRoman"/>
          <w:sz w:val="24"/>
          <w:szCs w:val="24"/>
          <w:lang w:val="de-DE"/>
        </w:rPr>
        <w:t>A</w:t>
      </w:r>
      <w:r w:rsidR="00825A8D" w:rsidRPr="00770600">
        <w:rPr>
          <w:rFonts w:cs="TimesNewRoman"/>
          <w:sz w:val="24"/>
          <w:szCs w:val="24"/>
          <w:lang w:val="de-DE"/>
        </w:rPr>
        <w:t>.</w:t>
      </w:r>
      <w:r w:rsidRPr="00770600">
        <w:rPr>
          <w:rFonts w:cs="TimesNewRoman"/>
          <w:sz w:val="24"/>
          <w:szCs w:val="24"/>
          <w:lang w:val="de-DE"/>
        </w:rPr>
        <w:t xml:space="preserve">, </w:t>
      </w:r>
      <w:proofErr w:type="spellStart"/>
      <w:r w:rsidRPr="00770600">
        <w:rPr>
          <w:rFonts w:cs="TimesNewRoman"/>
          <w:sz w:val="24"/>
          <w:szCs w:val="24"/>
          <w:lang w:val="de-DE"/>
        </w:rPr>
        <w:t>Heberle</w:t>
      </w:r>
      <w:proofErr w:type="spellEnd"/>
      <w:r w:rsidRPr="00770600">
        <w:rPr>
          <w:rFonts w:cs="TimesNewRoman"/>
          <w:sz w:val="24"/>
          <w:szCs w:val="24"/>
          <w:lang w:val="de-DE"/>
        </w:rPr>
        <w:t>, J</w:t>
      </w:r>
      <w:r w:rsidR="00BD32A4" w:rsidRPr="00770600">
        <w:rPr>
          <w:rFonts w:cs="TimesNewRoman"/>
          <w:sz w:val="24"/>
          <w:szCs w:val="24"/>
          <w:lang w:val="de-DE"/>
        </w:rPr>
        <w:t>. (2014).</w:t>
      </w:r>
      <w:r w:rsidR="00825A8D" w:rsidRPr="00770600">
        <w:rPr>
          <w:rFonts w:cs="TimesNewRoman"/>
          <w:sz w:val="24"/>
          <w:szCs w:val="24"/>
          <w:lang w:val="de-DE"/>
        </w:rPr>
        <w:t xml:space="preserve"> </w:t>
      </w:r>
      <w:proofErr w:type="spellStart"/>
      <w:r w:rsidRPr="004B0F8C">
        <w:rPr>
          <w:rFonts w:cs="TimesNewRoman"/>
          <w:sz w:val="24"/>
          <w:szCs w:val="24"/>
        </w:rPr>
        <w:t>Channelrhodopsin</w:t>
      </w:r>
      <w:proofErr w:type="spellEnd"/>
      <w:r w:rsidRPr="004B0F8C">
        <w:rPr>
          <w:rFonts w:cs="TimesNewRoman"/>
          <w:sz w:val="24"/>
          <w:szCs w:val="24"/>
        </w:rPr>
        <w:t xml:space="preserve"> unchained: Structure and mechanism of a light-gated cation channel. </w:t>
      </w:r>
      <w:proofErr w:type="spellStart"/>
      <w:r w:rsidRPr="004B0F8C">
        <w:rPr>
          <w:rFonts w:cs="TimesNewRoman"/>
          <w:i/>
          <w:sz w:val="24"/>
          <w:szCs w:val="24"/>
        </w:rPr>
        <w:t>Biochim</w:t>
      </w:r>
      <w:proofErr w:type="spellEnd"/>
      <w:r w:rsidRPr="004B0F8C">
        <w:rPr>
          <w:rFonts w:cs="TimesNewRoman"/>
          <w:i/>
          <w:sz w:val="24"/>
          <w:szCs w:val="24"/>
        </w:rPr>
        <w:t xml:space="preserve"> </w:t>
      </w:r>
      <w:proofErr w:type="spellStart"/>
      <w:r w:rsidRPr="004B0F8C">
        <w:rPr>
          <w:rFonts w:cs="TimesNewRoman"/>
          <w:i/>
          <w:sz w:val="24"/>
          <w:szCs w:val="24"/>
        </w:rPr>
        <w:t>Biophys</w:t>
      </w:r>
      <w:proofErr w:type="spellEnd"/>
      <w:r w:rsidRPr="004B0F8C">
        <w:rPr>
          <w:rFonts w:cs="TimesNewRoman"/>
          <w:i/>
          <w:sz w:val="24"/>
          <w:szCs w:val="24"/>
        </w:rPr>
        <w:t xml:space="preserve"> Acta</w:t>
      </w:r>
      <w:r w:rsidRPr="004B0F8C">
        <w:rPr>
          <w:rFonts w:cs="TimesNewRoman"/>
          <w:sz w:val="24"/>
          <w:szCs w:val="24"/>
        </w:rPr>
        <w:t xml:space="preserve"> </w:t>
      </w:r>
      <w:r w:rsidRPr="004B0F8C">
        <w:rPr>
          <w:rFonts w:cs="TimesNewRoman"/>
          <w:b/>
          <w:sz w:val="24"/>
          <w:szCs w:val="24"/>
        </w:rPr>
        <w:t>1837</w:t>
      </w:r>
      <w:r w:rsidRPr="004B0F8C">
        <w:rPr>
          <w:rFonts w:cs="TimesNewRoman"/>
          <w:sz w:val="24"/>
          <w:szCs w:val="24"/>
        </w:rPr>
        <w:t xml:space="preserve">, 626-642 </w:t>
      </w:r>
    </w:p>
    <w:p w:rsidR="00B322F5" w:rsidRPr="004B0F8C" w:rsidRDefault="00B322F5" w:rsidP="004A296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322F5" w:rsidRPr="004B0F8C" w:rsidRDefault="00B322F5" w:rsidP="004A296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85FA2" w:rsidRPr="004B0F8C" w:rsidRDefault="00285FA2" w:rsidP="00A305C1">
      <w:pPr>
        <w:rPr>
          <w:lang w:val="nl-NL"/>
        </w:rPr>
      </w:pPr>
    </w:p>
    <w:sectPr w:rsidR="00285FA2" w:rsidRPr="004B0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3"/>
    <w:rsid w:val="0018033E"/>
    <w:rsid w:val="0018144D"/>
    <w:rsid w:val="001B4A8B"/>
    <w:rsid w:val="00234D90"/>
    <w:rsid w:val="00285FA2"/>
    <w:rsid w:val="002C43C8"/>
    <w:rsid w:val="00315239"/>
    <w:rsid w:val="0033295E"/>
    <w:rsid w:val="00360743"/>
    <w:rsid w:val="004A2966"/>
    <w:rsid w:val="004B0F8C"/>
    <w:rsid w:val="00576A2C"/>
    <w:rsid w:val="007555D7"/>
    <w:rsid w:val="00770600"/>
    <w:rsid w:val="00825A8D"/>
    <w:rsid w:val="00964629"/>
    <w:rsid w:val="00997C80"/>
    <w:rsid w:val="009F583F"/>
    <w:rsid w:val="00A305C1"/>
    <w:rsid w:val="00A96D79"/>
    <w:rsid w:val="00AD3643"/>
    <w:rsid w:val="00B31100"/>
    <w:rsid w:val="00B322F5"/>
    <w:rsid w:val="00B90122"/>
    <w:rsid w:val="00BD32A4"/>
    <w:rsid w:val="00C35B28"/>
    <w:rsid w:val="00C66FF7"/>
    <w:rsid w:val="00CD61CD"/>
    <w:rsid w:val="00CF31DA"/>
    <w:rsid w:val="00E54684"/>
    <w:rsid w:val="00EA4EBD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D706"/>
  <w15:docId w15:val="{EE049F80-02AC-A24F-A949-FC9D760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5FA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85F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krperZchn">
    <w:name w:val="Textkörper Zchn"/>
    <w:basedOn w:val="Absatz-Standardschriftart"/>
    <w:link w:val="Textkrper"/>
    <w:rsid w:val="00285FA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heberle:Library:Containers:com.apple.mail:Data:Library:Mail%20Downloads:E8703691-D196-4EE8-A084-A81058AA58E0:HOW%20TO%20PREPARE%20AN%20ABSTRACT%20FOR%20THE%20ECSBM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Macintosh%20HD:Users:jheberle:Library:Containers:com.apple.mail:Data:Library:Mail%20Downloads:E8703691-D196-4EE8-A084-A81058AA58E0:HOW%20TO%20PREPARE%20AN%20ABSTRACT%20FOR%20THE%20ECSBM2017.dotx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Heberle</dc:creator>
  <cp:lastModifiedBy>Mirjam Langhans</cp:lastModifiedBy>
  <cp:revision>2</cp:revision>
  <dcterms:created xsi:type="dcterms:W3CDTF">2019-03-21T12:57:00Z</dcterms:created>
  <dcterms:modified xsi:type="dcterms:W3CDTF">2019-03-21T12:57:00Z</dcterms:modified>
</cp:coreProperties>
</file>