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BC10E" w14:textId="5FB14F66" w:rsidR="00630483" w:rsidRPr="004A1584" w:rsidRDefault="00E10E46" w:rsidP="00836F51">
      <w:pPr>
        <w:pStyle w:val="Flietext"/>
        <w:jc w:val="both"/>
        <w:rPr>
          <w:b/>
          <w:bCs/>
          <w:lang w:val="en-US"/>
        </w:rPr>
      </w:pPr>
      <w:r w:rsidRPr="004A1584">
        <w:rPr>
          <w:bCs/>
          <w:lang w:val="en-US"/>
        </w:rPr>
        <w:t xml:space="preserve">Written Supervisor Agreement in accordance with </w:t>
      </w:r>
      <w:r w:rsidR="009F79F1" w:rsidRPr="004A1584">
        <w:rPr>
          <w:bCs/>
          <w:lang w:val="en-US"/>
        </w:rPr>
        <w:t>section 6, paragraph 5</w:t>
      </w:r>
      <w:r w:rsidR="00630483" w:rsidRPr="004A1584">
        <w:rPr>
          <w:bCs/>
          <w:lang w:val="en-US"/>
        </w:rPr>
        <w:t xml:space="preserve"> </w:t>
      </w:r>
      <w:r w:rsidR="009F79F1" w:rsidRPr="004A1584">
        <w:rPr>
          <w:bCs/>
          <w:lang w:val="en-US"/>
        </w:rPr>
        <w:t xml:space="preserve">of the </w:t>
      </w:r>
      <w:r w:rsidR="009F79F1" w:rsidRPr="004A1584">
        <w:rPr>
          <w:b/>
          <w:bCs/>
          <w:lang w:val="en-US"/>
        </w:rPr>
        <w:t xml:space="preserve">Rules and Regulations for the Doctoral Studies Program </w:t>
      </w:r>
      <w:r w:rsidR="00630483" w:rsidRPr="004A1584">
        <w:rPr>
          <w:b/>
          <w:bCs/>
          <w:i/>
          <w:lang w:val="en-US"/>
        </w:rPr>
        <w:t>Molecular Science</w:t>
      </w:r>
      <w:r w:rsidR="00630483" w:rsidRPr="004A1584">
        <w:rPr>
          <w:b/>
          <w:bCs/>
          <w:lang w:val="en-US"/>
        </w:rPr>
        <w:t xml:space="preserve"> </w:t>
      </w:r>
      <w:r w:rsidR="009F79F1" w:rsidRPr="004A1584">
        <w:rPr>
          <w:bCs/>
          <w:lang w:val="en-US"/>
        </w:rPr>
        <w:t>at the</w:t>
      </w:r>
      <w:r w:rsidR="00630483" w:rsidRPr="004A1584">
        <w:rPr>
          <w:b/>
          <w:bCs/>
          <w:lang w:val="en-US"/>
        </w:rPr>
        <w:t xml:space="preserve"> </w:t>
      </w:r>
      <w:proofErr w:type="spellStart"/>
      <w:r w:rsidR="00630483" w:rsidRPr="004A1584">
        <w:rPr>
          <w:b/>
          <w:bCs/>
          <w:lang w:val="en-US"/>
        </w:rPr>
        <w:t>Dahlem</w:t>
      </w:r>
      <w:proofErr w:type="spellEnd"/>
      <w:r w:rsidR="00630483" w:rsidRPr="004A1584">
        <w:rPr>
          <w:b/>
          <w:bCs/>
          <w:lang w:val="en-US"/>
        </w:rPr>
        <w:t xml:space="preserve"> Research School </w:t>
      </w:r>
      <w:r w:rsidR="009F79F1" w:rsidRPr="004A1584">
        <w:rPr>
          <w:bCs/>
          <w:lang w:val="en-US"/>
        </w:rPr>
        <w:t>of</w:t>
      </w:r>
      <w:r w:rsidR="009F79F1" w:rsidRPr="004A1584">
        <w:rPr>
          <w:b/>
          <w:bCs/>
          <w:lang w:val="en-US"/>
        </w:rPr>
        <w:t xml:space="preserve"> </w:t>
      </w:r>
      <w:proofErr w:type="spellStart"/>
      <w:r w:rsidR="009F79F1" w:rsidRPr="004A1584">
        <w:rPr>
          <w:b/>
          <w:bCs/>
          <w:lang w:val="en-US"/>
        </w:rPr>
        <w:t>Freie</w:t>
      </w:r>
      <w:proofErr w:type="spellEnd"/>
      <w:r w:rsidR="00630483" w:rsidRPr="004A1584">
        <w:rPr>
          <w:b/>
          <w:bCs/>
          <w:lang w:val="en-US"/>
        </w:rPr>
        <w:t xml:space="preserve"> </w:t>
      </w:r>
      <w:proofErr w:type="spellStart"/>
      <w:r w:rsidR="00630483" w:rsidRPr="004A1584">
        <w:rPr>
          <w:b/>
          <w:bCs/>
          <w:lang w:val="en-US"/>
        </w:rPr>
        <w:t>Universität</w:t>
      </w:r>
      <w:proofErr w:type="spellEnd"/>
      <w:r w:rsidR="00630483" w:rsidRPr="004A1584">
        <w:rPr>
          <w:b/>
          <w:bCs/>
          <w:lang w:val="en-US"/>
        </w:rPr>
        <w:t xml:space="preserve"> Berlin</w:t>
      </w:r>
    </w:p>
    <w:p w14:paraId="1C41F0D9" w14:textId="77777777" w:rsidR="00630483" w:rsidRPr="004A1584" w:rsidRDefault="00630483" w:rsidP="00630483">
      <w:pPr>
        <w:pStyle w:val="Flietext"/>
        <w:rPr>
          <w:b/>
          <w:bCs/>
          <w:lang w:val="en-US"/>
        </w:rPr>
      </w:pPr>
    </w:p>
    <w:p w14:paraId="4C99C07E" w14:textId="2564ABB3" w:rsidR="00630483" w:rsidRPr="004A1584" w:rsidRDefault="00E10E46" w:rsidP="00630483">
      <w:pPr>
        <w:pStyle w:val="Flietext"/>
        <w:jc w:val="center"/>
        <w:rPr>
          <w:lang w:val="en-US"/>
        </w:rPr>
      </w:pPr>
      <w:r w:rsidRPr="004A1584">
        <w:rPr>
          <w:b/>
          <w:bCs/>
          <w:sz w:val="26"/>
          <w:szCs w:val="26"/>
          <w:lang w:val="en-US"/>
        </w:rPr>
        <w:t>Supervisor Agreement</w:t>
      </w:r>
      <w:r w:rsidR="00630483" w:rsidRPr="004A1584">
        <w:rPr>
          <w:b/>
          <w:bCs/>
          <w:sz w:val="26"/>
          <w:szCs w:val="26"/>
          <w:lang w:val="en-US"/>
        </w:rPr>
        <w:br/>
      </w:r>
      <w:r w:rsidRPr="004A1584">
        <w:rPr>
          <w:lang w:val="en-US"/>
        </w:rPr>
        <w:t>between</w:t>
      </w:r>
    </w:p>
    <w:p w14:paraId="316C1A5C" w14:textId="77777777" w:rsidR="00630483" w:rsidRPr="004A1584" w:rsidRDefault="00630483" w:rsidP="00630483">
      <w:pPr>
        <w:pStyle w:val="Flietext"/>
        <w:jc w:val="cente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30483" w:rsidRPr="008E6020" w14:paraId="735981CD" w14:textId="77777777" w:rsidTr="00630483">
        <w:tc>
          <w:tcPr>
            <w:tcW w:w="4606" w:type="dxa"/>
          </w:tcPr>
          <w:p w14:paraId="417A7FF5" w14:textId="4D135B51" w:rsidR="00630483" w:rsidRPr="004A1584" w:rsidRDefault="004A1584" w:rsidP="004A1584">
            <w:pPr>
              <w:pStyle w:val="Flietext"/>
              <w:spacing w:after="200"/>
              <w:rPr>
                <w:lang w:val="en-US"/>
              </w:rPr>
            </w:pPr>
            <w:r w:rsidRPr="00F73E28">
              <w:rPr>
                <w:i/>
                <w:iCs/>
                <w:highlight w:val="yellow"/>
                <w:lang w:val="en-US"/>
              </w:rPr>
              <w:t>First name Last name</w:t>
            </w:r>
          </w:p>
        </w:tc>
        <w:tc>
          <w:tcPr>
            <w:tcW w:w="4606" w:type="dxa"/>
          </w:tcPr>
          <w:p w14:paraId="138BC036" w14:textId="2F03B2B7" w:rsidR="00630483" w:rsidRPr="004A1584" w:rsidRDefault="00630483" w:rsidP="004A1584">
            <w:pPr>
              <w:pStyle w:val="Flietext"/>
              <w:spacing w:after="200"/>
              <w:rPr>
                <w:lang w:val="en-US"/>
              </w:rPr>
            </w:pPr>
            <w:r w:rsidRPr="004A1584">
              <w:rPr>
                <w:iCs/>
                <w:lang w:val="en-US"/>
              </w:rPr>
              <w:t>Stud</w:t>
            </w:r>
            <w:r w:rsidR="004A1584" w:rsidRPr="004A1584">
              <w:rPr>
                <w:iCs/>
                <w:lang w:val="en-US"/>
              </w:rPr>
              <w:t>ent of the D</w:t>
            </w:r>
            <w:r w:rsidR="004A1584">
              <w:rPr>
                <w:iCs/>
                <w:lang w:val="en-US"/>
              </w:rPr>
              <w:t>octoral Studies</w:t>
            </w:r>
            <w:r w:rsidR="004A1584" w:rsidRPr="004A1584">
              <w:rPr>
                <w:iCs/>
                <w:lang w:val="en-US"/>
              </w:rPr>
              <w:t xml:space="preserve"> Program</w:t>
            </w:r>
            <w:r w:rsidRPr="004A1584">
              <w:rPr>
                <w:iCs/>
                <w:lang w:val="en-US"/>
              </w:rPr>
              <w:t xml:space="preserve"> </w:t>
            </w:r>
            <w:r w:rsidRPr="004A1584">
              <w:rPr>
                <w:iCs/>
                <w:lang w:val="en-US"/>
              </w:rPr>
              <w:br/>
            </w:r>
            <w:r w:rsidRPr="004A1584">
              <w:rPr>
                <w:i/>
                <w:lang w:val="en-US"/>
              </w:rPr>
              <w:t>Molecular Science</w:t>
            </w:r>
          </w:p>
        </w:tc>
      </w:tr>
      <w:tr w:rsidR="00630483" w:rsidRPr="008E6020" w14:paraId="376E99AB" w14:textId="77777777" w:rsidTr="00630483">
        <w:tc>
          <w:tcPr>
            <w:tcW w:w="4606" w:type="dxa"/>
          </w:tcPr>
          <w:p w14:paraId="4BD5796D" w14:textId="5DA9EC66" w:rsidR="00630483" w:rsidRPr="004A1584" w:rsidRDefault="004A1584" w:rsidP="00630483">
            <w:pPr>
              <w:pStyle w:val="Flietext"/>
              <w:spacing w:after="200"/>
              <w:rPr>
                <w:lang w:val="en-US"/>
              </w:rPr>
            </w:pPr>
            <w:r w:rsidRPr="00F73E28">
              <w:rPr>
                <w:i/>
                <w:iCs/>
                <w:highlight w:val="yellow"/>
                <w:lang w:val="en-US"/>
              </w:rPr>
              <w:t>First name Last name</w:t>
            </w:r>
          </w:p>
        </w:tc>
        <w:tc>
          <w:tcPr>
            <w:tcW w:w="4606" w:type="dxa"/>
          </w:tcPr>
          <w:p w14:paraId="57A0306D" w14:textId="06F0054B" w:rsidR="00630483" w:rsidRPr="00F73E28" w:rsidRDefault="004A1584" w:rsidP="004A1584">
            <w:pPr>
              <w:pStyle w:val="Flietext"/>
              <w:spacing w:after="200"/>
              <w:rPr>
                <w:lang w:val="en-US"/>
              </w:rPr>
            </w:pPr>
            <w:r w:rsidRPr="004A1584">
              <w:rPr>
                <w:iCs/>
                <w:lang w:val="en-US"/>
              </w:rPr>
              <w:t xml:space="preserve">Supervisor according to the </w:t>
            </w:r>
            <w:r>
              <w:rPr>
                <w:iCs/>
                <w:lang w:val="en-US"/>
              </w:rPr>
              <w:t>relevant r</w:t>
            </w:r>
            <w:r w:rsidRPr="004A1584">
              <w:rPr>
                <w:iCs/>
                <w:lang w:val="en-US"/>
              </w:rPr>
              <w:t xml:space="preserve">ules and </w:t>
            </w:r>
            <w:r>
              <w:rPr>
                <w:iCs/>
                <w:lang w:val="en-US"/>
              </w:rPr>
              <w:t>r</w:t>
            </w:r>
            <w:r w:rsidRPr="004A1584">
              <w:rPr>
                <w:iCs/>
                <w:lang w:val="en-US"/>
              </w:rPr>
              <w:t xml:space="preserve">egulations for </w:t>
            </w:r>
            <w:r>
              <w:rPr>
                <w:iCs/>
                <w:lang w:val="en-US"/>
              </w:rPr>
              <w:t>d</w:t>
            </w:r>
            <w:r w:rsidRPr="004A1584">
              <w:rPr>
                <w:iCs/>
                <w:lang w:val="en-US"/>
              </w:rPr>
              <w:t xml:space="preserve">octoral </w:t>
            </w:r>
            <w:r>
              <w:rPr>
                <w:iCs/>
                <w:lang w:val="en-US"/>
              </w:rPr>
              <w:t>s</w:t>
            </w:r>
            <w:r w:rsidRPr="004A1584">
              <w:rPr>
                <w:iCs/>
                <w:lang w:val="en-US"/>
              </w:rPr>
              <w:t>tudies at the Department of</w:t>
            </w:r>
            <w:r w:rsidR="00630483" w:rsidRPr="004A1584">
              <w:rPr>
                <w:iCs/>
                <w:lang w:val="en-US"/>
              </w:rPr>
              <w:t xml:space="preserve"> </w:t>
            </w:r>
            <w:r w:rsidR="00630483" w:rsidRPr="00F73E28">
              <w:rPr>
                <w:i/>
                <w:iCs/>
                <w:highlight w:val="yellow"/>
                <w:lang w:val="en-US"/>
              </w:rPr>
              <w:t>Name</w:t>
            </w:r>
            <w:r w:rsidRPr="004A1584">
              <w:rPr>
                <w:i/>
                <w:iCs/>
                <w:lang w:val="en-US"/>
              </w:rPr>
              <w:t xml:space="preserve"> </w:t>
            </w:r>
            <w:r w:rsidRPr="004A1584">
              <w:rPr>
                <w:iCs/>
                <w:lang w:val="en-US"/>
              </w:rPr>
              <w:t>of</w:t>
            </w:r>
            <w:r w:rsidRPr="004A1584">
              <w:rPr>
                <w:i/>
                <w:iCs/>
                <w:lang w:val="en-US"/>
              </w:rPr>
              <w:t xml:space="preserve"> </w:t>
            </w:r>
            <w:r w:rsidRPr="00F73E28">
              <w:rPr>
                <w:i/>
                <w:iCs/>
                <w:highlight w:val="yellow"/>
                <w:lang w:val="en-US"/>
              </w:rPr>
              <w:t>University</w:t>
            </w:r>
          </w:p>
        </w:tc>
      </w:tr>
      <w:tr w:rsidR="00630483" w:rsidRPr="008E6020" w14:paraId="0341B92E" w14:textId="77777777" w:rsidTr="00630483">
        <w:tc>
          <w:tcPr>
            <w:tcW w:w="4606" w:type="dxa"/>
          </w:tcPr>
          <w:p w14:paraId="290A0752" w14:textId="626E9E91" w:rsidR="00630483" w:rsidRPr="004A1584" w:rsidRDefault="004A1584" w:rsidP="00630483">
            <w:pPr>
              <w:pStyle w:val="Flietext"/>
              <w:spacing w:after="200"/>
              <w:rPr>
                <w:lang w:val="en-US"/>
              </w:rPr>
            </w:pPr>
            <w:r w:rsidRPr="00F73E28">
              <w:rPr>
                <w:i/>
                <w:iCs/>
                <w:highlight w:val="yellow"/>
                <w:lang w:val="en-US"/>
              </w:rPr>
              <w:t>First name Last name</w:t>
            </w:r>
          </w:p>
        </w:tc>
        <w:tc>
          <w:tcPr>
            <w:tcW w:w="4606" w:type="dxa"/>
          </w:tcPr>
          <w:p w14:paraId="00C7923C" w14:textId="7EF6D021" w:rsidR="00630483" w:rsidRPr="004A1584" w:rsidRDefault="004A1584" w:rsidP="00630483">
            <w:pPr>
              <w:pStyle w:val="Flietext"/>
              <w:spacing w:after="200"/>
              <w:rPr>
                <w:lang w:val="en-US"/>
              </w:rPr>
            </w:pPr>
            <w:r>
              <w:rPr>
                <w:iCs/>
                <w:lang w:val="en-US"/>
              </w:rPr>
              <w:t>A</w:t>
            </w:r>
            <w:r w:rsidRPr="004A1584">
              <w:rPr>
                <w:iCs/>
                <w:lang w:val="en-US"/>
              </w:rPr>
              <w:t>dditional member of the supervisory team</w:t>
            </w:r>
          </w:p>
        </w:tc>
      </w:tr>
      <w:tr w:rsidR="00D92C2A" w:rsidRPr="008E6020" w14:paraId="1B7EDB2D" w14:textId="77777777" w:rsidTr="00630483">
        <w:tc>
          <w:tcPr>
            <w:tcW w:w="4606" w:type="dxa"/>
          </w:tcPr>
          <w:p w14:paraId="182A9241" w14:textId="29492590" w:rsidR="00630483" w:rsidRPr="004A1584" w:rsidRDefault="00D92C2A" w:rsidP="006F4920">
            <w:pPr>
              <w:pStyle w:val="Flietext"/>
              <w:spacing w:after="200"/>
              <w:rPr>
                <w:lang w:val="en-US"/>
              </w:rPr>
            </w:pPr>
            <w:r w:rsidRPr="004A1584">
              <w:rPr>
                <w:lang w:val="en-US"/>
              </w:rPr>
              <w:t>Prof. Dr. Ulrike Alexiev</w:t>
            </w:r>
          </w:p>
        </w:tc>
        <w:tc>
          <w:tcPr>
            <w:tcW w:w="4606" w:type="dxa"/>
          </w:tcPr>
          <w:p w14:paraId="3439765F" w14:textId="711AA421" w:rsidR="00630483" w:rsidRPr="004A1584" w:rsidRDefault="004A1584" w:rsidP="008E6020">
            <w:pPr>
              <w:pStyle w:val="Flietext"/>
              <w:spacing w:after="200"/>
              <w:rPr>
                <w:lang w:val="en-US"/>
              </w:rPr>
            </w:pPr>
            <w:r w:rsidRPr="004A1584">
              <w:rPr>
                <w:lang w:val="en-US"/>
              </w:rPr>
              <w:t>Representative of the board of the</w:t>
            </w:r>
            <w:r w:rsidR="006F4920" w:rsidRPr="004A1584">
              <w:rPr>
                <w:lang w:val="en-US"/>
              </w:rPr>
              <w:t xml:space="preserve"> </w:t>
            </w:r>
            <w:r>
              <w:rPr>
                <w:lang w:val="en-US"/>
              </w:rPr>
              <w:t>I</w:t>
            </w:r>
            <w:r w:rsidR="006F4920" w:rsidRPr="004A1584">
              <w:rPr>
                <w:lang w:val="en-US"/>
              </w:rPr>
              <w:t>ntegr</w:t>
            </w:r>
            <w:r>
              <w:rPr>
                <w:lang w:val="en-US"/>
              </w:rPr>
              <w:t xml:space="preserve">ated Graduate School of the </w:t>
            </w:r>
            <w:r w:rsidR="008E6020">
              <w:rPr>
                <w:lang w:val="en-US"/>
              </w:rPr>
              <w:t>SFB</w:t>
            </w:r>
            <w:r>
              <w:rPr>
                <w:lang w:val="en-US"/>
              </w:rPr>
              <w:t xml:space="preserve"> </w:t>
            </w:r>
            <w:r w:rsidR="006F4920" w:rsidRPr="004A1584">
              <w:rPr>
                <w:lang w:val="en-US"/>
              </w:rPr>
              <w:t>1078</w:t>
            </w:r>
          </w:p>
        </w:tc>
      </w:tr>
      <w:tr w:rsidR="00630483" w:rsidRPr="008E6020" w14:paraId="08D6F373" w14:textId="77777777" w:rsidTr="00630483">
        <w:tc>
          <w:tcPr>
            <w:tcW w:w="4606" w:type="dxa"/>
          </w:tcPr>
          <w:p w14:paraId="0B69C1BA" w14:textId="77777777" w:rsidR="00630483" w:rsidRPr="004A1584" w:rsidRDefault="00630483" w:rsidP="00630483">
            <w:pPr>
              <w:pStyle w:val="Flietext"/>
              <w:spacing w:after="200"/>
              <w:rPr>
                <w:lang w:val="en-US"/>
              </w:rPr>
            </w:pPr>
            <w:r w:rsidRPr="004A1584">
              <w:rPr>
                <w:lang w:val="en-US"/>
              </w:rPr>
              <w:t xml:space="preserve">Prof. Dr. </w:t>
            </w:r>
            <w:proofErr w:type="spellStart"/>
            <w:r w:rsidRPr="004A1584">
              <w:rPr>
                <w:lang w:val="en-US"/>
              </w:rPr>
              <w:t>Beate</w:t>
            </w:r>
            <w:proofErr w:type="spellEnd"/>
            <w:r w:rsidRPr="004A1584">
              <w:rPr>
                <w:lang w:val="en-US"/>
              </w:rPr>
              <w:t xml:space="preserve"> Paulus</w:t>
            </w:r>
          </w:p>
        </w:tc>
        <w:tc>
          <w:tcPr>
            <w:tcW w:w="4606" w:type="dxa"/>
          </w:tcPr>
          <w:p w14:paraId="7339BB64" w14:textId="0213F605" w:rsidR="00630483" w:rsidRPr="004A1584" w:rsidRDefault="004A1584" w:rsidP="00630483">
            <w:pPr>
              <w:pStyle w:val="Flietext"/>
              <w:spacing w:after="200"/>
              <w:rPr>
                <w:lang w:val="en-US"/>
              </w:rPr>
            </w:pPr>
            <w:r>
              <w:rPr>
                <w:iCs/>
                <w:lang w:val="en-US"/>
              </w:rPr>
              <w:t>Representative of the Doctoral Studies program</w:t>
            </w:r>
            <w:r w:rsidR="00630483" w:rsidRPr="004A1584">
              <w:rPr>
                <w:iCs/>
                <w:lang w:val="en-US"/>
              </w:rPr>
              <w:t xml:space="preserve"> </w:t>
            </w:r>
            <w:r w:rsidR="00630483" w:rsidRPr="004A1584">
              <w:rPr>
                <w:iCs/>
                <w:lang w:val="en-US"/>
              </w:rPr>
              <w:br/>
            </w:r>
            <w:r w:rsidR="00630483" w:rsidRPr="004A1584">
              <w:rPr>
                <w:i/>
                <w:lang w:val="en-US"/>
              </w:rPr>
              <w:t>Molecular Science</w:t>
            </w:r>
          </w:p>
        </w:tc>
      </w:tr>
    </w:tbl>
    <w:p w14:paraId="3946308F" w14:textId="77777777" w:rsidR="00630483" w:rsidRPr="004A1584" w:rsidRDefault="00630483" w:rsidP="00630483">
      <w:pPr>
        <w:pStyle w:val="Flietext"/>
        <w:rPr>
          <w:lang w:val="en-US"/>
        </w:rPr>
      </w:pPr>
    </w:p>
    <w:p w14:paraId="6F98BE93" w14:textId="01F12E4F" w:rsidR="00D779C1" w:rsidRPr="00A804AC" w:rsidRDefault="00630483" w:rsidP="00630483">
      <w:pPr>
        <w:pStyle w:val="Flietext"/>
        <w:rPr>
          <w:lang w:val="en-US"/>
        </w:rPr>
      </w:pPr>
      <w:r w:rsidRPr="00A804AC">
        <w:rPr>
          <w:b/>
          <w:lang w:val="en-US"/>
        </w:rPr>
        <w:t>1.</w:t>
      </w:r>
      <w:r w:rsidR="008E6020">
        <w:rPr>
          <w:lang w:val="en-US"/>
        </w:rPr>
        <w:t xml:space="preserve"> </w:t>
      </w:r>
      <w:r w:rsidR="004A1584" w:rsidRPr="00F73E28">
        <w:rPr>
          <w:i/>
          <w:iCs/>
          <w:highlight w:val="yellow"/>
          <w:lang w:val="en-US"/>
        </w:rPr>
        <w:t xml:space="preserve">Ms. </w:t>
      </w:r>
      <w:r w:rsidR="00A804AC" w:rsidRPr="00F73E28">
        <w:rPr>
          <w:i/>
          <w:iCs/>
          <w:highlight w:val="yellow"/>
          <w:lang w:val="en-US"/>
        </w:rPr>
        <w:t>o</w:t>
      </w:r>
      <w:r w:rsidR="004A1584" w:rsidRPr="00F73E28">
        <w:rPr>
          <w:i/>
          <w:iCs/>
          <w:highlight w:val="yellow"/>
          <w:lang w:val="en-US"/>
        </w:rPr>
        <w:t>r Mr. First name Last name</w:t>
      </w:r>
      <w:r w:rsidRPr="00A804AC">
        <w:rPr>
          <w:lang w:val="en-US"/>
        </w:rPr>
        <w:t xml:space="preserve"> </w:t>
      </w:r>
      <w:r w:rsidR="00D779C1" w:rsidRPr="00A804AC">
        <w:rPr>
          <w:lang w:val="en-US"/>
        </w:rPr>
        <w:t xml:space="preserve">has been a student in the doctoral studies program </w:t>
      </w:r>
      <w:r w:rsidR="00D779C1" w:rsidRPr="00A804AC">
        <w:rPr>
          <w:i/>
          <w:lang w:val="en-US"/>
        </w:rPr>
        <w:t>Molecular Science</w:t>
      </w:r>
      <w:r w:rsidR="00D779C1" w:rsidRPr="00A804AC">
        <w:rPr>
          <w:lang w:val="en-US"/>
        </w:rPr>
        <w:t xml:space="preserve"> at the </w:t>
      </w:r>
      <w:proofErr w:type="spellStart"/>
      <w:r w:rsidR="00D779C1" w:rsidRPr="00A804AC">
        <w:rPr>
          <w:lang w:val="en-US"/>
        </w:rPr>
        <w:t>Dahlem</w:t>
      </w:r>
      <w:proofErr w:type="spellEnd"/>
      <w:r w:rsidR="00D779C1" w:rsidRPr="00A804AC">
        <w:rPr>
          <w:lang w:val="en-US"/>
        </w:rPr>
        <w:t xml:space="preserve"> Research School of </w:t>
      </w:r>
      <w:proofErr w:type="spellStart"/>
      <w:r w:rsidR="00D779C1" w:rsidRPr="00A804AC">
        <w:rPr>
          <w:lang w:val="en-US"/>
        </w:rPr>
        <w:t>Freie</w:t>
      </w:r>
      <w:proofErr w:type="spellEnd"/>
      <w:r w:rsidR="00D779C1" w:rsidRPr="00A804AC">
        <w:rPr>
          <w:lang w:val="en-US"/>
        </w:rPr>
        <w:t xml:space="preserve"> </w:t>
      </w:r>
      <w:proofErr w:type="spellStart"/>
      <w:r w:rsidR="00D779C1" w:rsidRPr="00A804AC">
        <w:rPr>
          <w:lang w:val="en-US"/>
        </w:rPr>
        <w:t>Universität</w:t>
      </w:r>
      <w:proofErr w:type="spellEnd"/>
      <w:r w:rsidR="00D779C1" w:rsidRPr="00A804AC">
        <w:rPr>
          <w:lang w:val="en-US"/>
        </w:rPr>
        <w:t xml:space="preserve"> Berlin since </w:t>
      </w:r>
      <w:r w:rsidR="00D779C1" w:rsidRPr="00F73E28">
        <w:rPr>
          <w:highlight w:val="yellow"/>
          <w:lang w:val="en-US"/>
        </w:rPr>
        <w:t>…</w:t>
      </w:r>
      <w:r w:rsidR="00D779C1" w:rsidRPr="00A804AC">
        <w:rPr>
          <w:lang w:val="en-US"/>
        </w:rPr>
        <w:t xml:space="preserve"> and as such is working on a dissertation with the working title:</w:t>
      </w:r>
    </w:p>
    <w:p w14:paraId="17DA4376" w14:textId="413918AD" w:rsidR="00630483" w:rsidRPr="004A1584" w:rsidRDefault="008E6020" w:rsidP="00630483">
      <w:pPr>
        <w:pStyle w:val="Flietext"/>
        <w:jc w:val="center"/>
        <w:rPr>
          <w:i/>
          <w:lang w:val="en-US"/>
        </w:rPr>
      </w:pPr>
      <w:r>
        <w:rPr>
          <w:i/>
          <w:lang w:val="en-US"/>
        </w:rPr>
        <w:t>"</w:t>
      </w:r>
      <w:proofErr w:type="gramStart"/>
      <w:r>
        <w:rPr>
          <w:i/>
          <w:iCs/>
          <w:highlight w:val="yellow"/>
          <w:lang w:val="en-US"/>
        </w:rPr>
        <w:t>working</w:t>
      </w:r>
      <w:proofErr w:type="gramEnd"/>
      <w:r>
        <w:rPr>
          <w:i/>
          <w:iCs/>
          <w:highlight w:val="yellow"/>
          <w:lang w:val="en-US"/>
        </w:rPr>
        <w:t xml:space="preserve"> titl</w:t>
      </w:r>
      <w:r>
        <w:rPr>
          <w:i/>
          <w:lang w:val="en-US"/>
        </w:rPr>
        <w:t>e</w:t>
      </w:r>
      <w:r w:rsidR="00630483" w:rsidRPr="004A1584">
        <w:rPr>
          <w:i/>
          <w:lang w:val="en-US"/>
        </w:rPr>
        <w:t>".</w:t>
      </w:r>
    </w:p>
    <w:p w14:paraId="325FF7A9" w14:textId="77777777" w:rsidR="00D779C1" w:rsidRDefault="00D779C1" w:rsidP="00630483">
      <w:pPr>
        <w:pStyle w:val="Flietext"/>
        <w:rPr>
          <w:lang w:val="en-US"/>
        </w:rPr>
      </w:pPr>
      <w:r w:rsidRPr="00D779C1">
        <w:rPr>
          <w:lang w:val="en-US"/>
        </w:rPr>
        <w:t>The dissertation project was presented by the student as a part of the admissions procedure to the doctoral studies program and was approved by the supervisor as well as by the representative of the doctoral studies program.</w:t>
      </w:r>
    </w:p>
    <w:p w14:paraId="58508E54" w14:textId="3951B1DB" w:rsidR="00D779C1" w:rsidRDefault="00630483" w:rsidP="00630483">
      <w:pPr>
        <w:pStyle w:val="Flietext"/>
        <w:rPr>
          <w:lang w:val="en-US"/>
        </w:rPr>
      </w:pPr>
      <w:r w:rsidRPr="004A1584">
        <w:rPr>
          <w:b/>
          <w:lang w:val="en-US"/>
        </w:rPr>
        <w:t>2.</w:t>
      </w:r>
      <w:r w:rsidRPr="004A1584">
        <w:rPr>
          <w:lang w:val="en-US"/>
        </w:rPr>
        <w:t xml:space="preserve"> </w:t>
      </w:r>
      <w:r w:rsidR="00D779C1">
        <w:rPr>
          <w:lang w:val="en-US"/>
        </w:rPr>
        <w:t xml:space="preserve">The </w:t>
      </w:r>
      <w:r w:rsidR="00D779C1" w:rsidRPr="00D779C1">
        <w:rPr>
          <w:lang w:val="en-US"/>
        </w:rPr>
        <w:t>dissertation project is to be supervised by a supervisory team in compliance with section 6, paragraph 3</w:t>
      </w:r>
      <w:r w:rsidR="003D213C">
        <w:rPr>
          <w:lang w:val="en-US"/>
        </w:rPr>
        <w:t xml:space="preserve"> of the r</w:t>
      </w:r>
      <w:r w:rsidR="003D213C" w:rsidRPr="003D213C">
        <w:rPr>
          <w:lang w:val="en-US"/>
        </w:rPr>
        <w:t xml:space="preserve">ules and </w:t>
      </w:r>
      <w:r w:rsidR="003D213C">
        <w:rPr>
          <w:lang w:val="en-US"/>
        </w:rPr>
        <w:t>r</w:t>
      </w:r>
      <w:r w:rsidR="003D213C" w:rsidRPr="003D213C">
        <w:rPr>
          <w:lang w:val="en-US"/>
        </w:rPr>
        <w:t xml:space="preserve">egulations for the </w:t>
      </w:r>
      <w:r w:rsidR="003D213C">
        <w:rPr>
          <w:lang w:val="en-US"/>
        </w:rPr>
        <w:t>d</w:t>
      </w:r>
      <w:r w:rsidR="003D213C" w:rsidRPr="003D213C">
        <w:rPr>
          <w:lang w:val="en-US"/>
        </w:rPr>
        <w:t xml:space="preserve">octoral </w:t>
      </w:r>
      <w:r w:rsidR="003D213C">
        <w:rPr>
          <w:lang w:val="en-US"/>
        </w:rPr>
        <w:t>s</w:t>
      </w:r>
      <w:r w:rsidR="003D213C" w:rsidRPr="003D213C">
        <w:rPr>
          <w:lang w:val="en-US"/>
        </w:rPr>
        <w:t xml:space="preserve">tudies </w:t>
      </w:r>
      <w:r w:rsidR="003D213C">
        <w:rPr>
          <w:lang w:val="en-US"/>
        </w:rPr>
        <w:t>p</w:t>
      </w:r>
      <w:r w:rsidR="003D213C" w:rsidRPr="003D213C">
        <w:rPr>
          <w:lang w:val="en-US"/>
        </w:rPr>
        <w:t xml:space="preserve">rogram </w:t>
      </w:r>
      <w:r w:rsidR="003D213C" w:rsidRPr="003D213C">
        <w:rPr>
          <w:i/>
          <w:lang w:val="en-US"/>
        </w:rPr>
        <w:t>Molecular Science</w:t>
      </w:r>
      <w:r w:rsidR="00D779C1" w:rsidRPr="00D779C1">
        <w:rPr>
          <w:lang w:val="en-US"/>
        </w:rPr>
        <w:t>.</w:t>
      </w:r>
      <w:r w:rsidR="00D779C1">
        <w:rPr>
          <w:lang w:val="en-US"/>
        </w:rPr>
        <w:t xml:space="preserve"> </w:t>
      </w:r>
      <w:r w:rsidR="00D779C1" w:rsidRPr="00D779C1">
        <w:rPr>
          <w:lang w:val="en-US"/>
        </w:rPr>
        <w:t>The supervisory team consists of the following university professors:</w:t>
      </w:r>
    </w:p>
    <w:tbl>
      <w:tblPr>
        <w:tblStyle w:val="TableGrid"/>
        <w:tblW w:w="8806" w:type="dxa"/>
        <w:tblInd w:w="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3888"/>
        <w:gridCol w:w="4536"/>
      </w:tblGrid>
      <w:tr w:rsidR="006F4920" w:rsidRPr="008E6020" w14:paraId="794D134E" w14:textId="77777777" w:rsidTr="00C13D37">
        <w:tc>
          <w:tcPr>
            <w:tcW w:w="382" w:type="dxa"/>
          </w:tcPr>
          <w:p w14:paraId="705526A8" w14:textId="1A29E511" w:rsidR="006F4920" w:rsidRPr="004A1584" w:rsidRDefault="006F4920" w:rsidP="00C57234">
            <w:pPr>
              <w:pStyle w:val="Flietext"/>
              <w:rPr>
                <w:lang w:val="en-US"/>
              </w:rPr>
            </w:pPr>
            <w:r w:rsidRPr="004A1584">
              <w:rPr>
                <w:lang w:val="en-US"/>
              </w:rPr>
              <w:t>a)</w:t>
            </w:r>
          </w:p>
        </w:tc>
        <w:tc>
          <w:tcPr>
            <w:tcW w:w="3888" w:type="dxa"/>
          </w:tcPr>
          <w:p w14:paraId="77019B69" w14:textId="7CDCA6BD" w:rsidR="006F4920" w:rsidRPr="004A1584" w:rsidRDefault="004A1584" w:rsidP="00C57234">
            <w:pPr>
              <w:pStyle w:val="Flietext"/>
              <w:spacing w:after="200"/>
              <w:rPr>
                <w:lang w:val="en-US"/>
              </w:rPr>
            </w:pPr>
            <w:r w:rsidRPr="00F73E28">
              <w:rPr>
                <w:i/>
                <w:iCs/>
                <w:highlight w:val="yellow"/>
                <w:lang w:val="en-US"/>
              </w:rPr>
              <w:t>First name Last name</w:t>
            </w:r>
          </w:p>
        </w:tc>
        <w:tc>
          <w:tcPr>
            <w:tcW w:w="4536" w:type="dxa"/>
          </w:tcPr>
          <w:p w14:paraId="13B3F1B9" w14:textId="4E6CD9D7" w:rsidR="006F4920" w:rsidRPr="004A1584" w:rsidRDefault="00D779C1" w:rsidP="00C57234">
            <w:pPr>
              <w:pStyle w:val="Flietext"/>
              <w:spacing w:after="200"/>
              <w:rPr>
                <w:lang w:val="en-US"/>
              </w:rPr>
            </w:pPr>
            <w:r w:rsidRPr="004A1584">
              <w:rPr>
                <w:iCs/>
                <w:lang w:val="en-US"/>
              </w:rPr>
              <w:t xml:space="preserve">Supervisor according to the </w:t>
            </w:r>
            <w:r>
              <w:rPr>
                <w:iCs/>
                <w:lang w:val="en-US"/>
              </w:rPr>
              <w:t>relevant r</w:t>
            </w:r>
            <w:r w:rsidRPr="004A1584">
              <w:rPr>
                <w:iCs/>
                <w:lang w:val="en-US"/>
              </w:rPr>
              <w:t xml:space="preserve">ules and </w:t>
            </w:r>
            <w:r>
              <w:rPr>
                <w:iCs/>
                <w:lang w:val="en-US"/>
              </w:rPr>
              <w:t>r</w:t>
            </w:r>
            <w:r w:rsidRPr="004A1584">
              <w:rPr>
                <w:iCs/>
                <w:lang w:val="en-US"/>
              </w:rPr>
              <w:t xml:space="preserve">egulations for </w:t>
            </w:r>
            <w:r>
              <w:rPr>
                <w:iCs/>
                <w:lang w:val="en-US"/>
              </w:rPr>
              <w:t>d</w:t>
            </w:r>
            <w:r w:rsidRPr="004A1584">
              <w:rPr>
                <w:iCs/>
                <w:lang w:val="en-US"/>
              </w:rPr>
              <w:t xml:space="preserve">octoral </w:t>
            </w:r>
            <w:r>
              <w:rPr>
                <w:iCs/>
                <w:lang w:val="en-US"/>
              </w:rPr>
              <w:t>s</w:t>
            </w:r>
            <w:r w:rsidRPr="004A1584">
              <w:rPr>
                <w:iCs/>
                <w:lang w:val="en-US"/>
              </w:rPr>
              <w:t xml:space="preserve">tudies at the Department of </w:t>
            </w:r>
            <w:r w:rsidR="00F73E28" w:rsidRPr="00F73E28">
              <w:rPr>
                <w:i/>
                <w:iCs/>
                <w:highlight w:val="yellow"/>
                <w:lang w:val="en-US"/>
              </w:rPr>
              <w:t>Name</w:t>
            </w:r>
            <w:r w:rsidR="00F73E28" w:rsidRPr="004A1584">
              <w:rPr>
                <w:i/>
                <w:iCs/>
                <w:lang w:val="en-US"/>
              </w:rPr>
              <w:t xml:space="preserve"> </w:t>
            </w:r>
            <w:r w:rsidR="00F73E28" w:rsidRPr="004A1584">
              <w:rPr>
                <w:iCs/>
                <w:lang w:val="en-US"/>
              </w:rPr>
              <w:t>of</w:t>
            </w:r>
            <w:r w:rsidR="00F73E28" w:rsidRPr="004A1584">
              <w:rPr>
                <w:i/>
                <w:iCs/>
                <w:lang w:val="en-US"/>
              </w:rPr>
              <w:t xml:space="preserve"> </w:t>
            </w:r>
            <w:r w:rsidR="00F73E28" w:rsidRPr="00F73E28">
              <w:rPr>
                <w:i/>
                <w:iCs/>
                <w:highlight w:val="yellow"/>
                <w:lang w:val="en-US"/>
              </w:rPr>
              <w:t>University</w:t>
            </w:r>
          </w:p>
        </w:tc>
      </w:tr>
      <w:tr w:rsidR="006F4920" w:rsidRPr="008E6020" w14:paraId="3EEEF95D" w14:textId="77777777" w:rsidTr="00C13D37">
        <w:tc>
          <w:tcPr>
            <w:tcW w:w="382" w:type="dxa"/>
          </w:tcPr>
          <w:p w14:paraId="0A043BB8" w14:textId="54457C57" w:rsidR="006F4920" w:rsidRPr="004A1584" w:rsidRDefault="006F4920" w:rsidP="00C57234">
            <w:pPr>
              <w:pStyle w:val="Flietext"/>
              <w:rPr>
                <w:lang w:val="en-US"/>
              </w:rPr>
            </w:pPr>
            <w:r w:rsidRPr="004A1584">
              <w:rPr>
                <w:lang w:val="en-US"/>
              </w:rPr>
              <w:t>b)</w:t>
            </w:r>
          </w:p>
        </w:tc>
        <w:tc>
          <w:tcPr>
            <w:tcW w:w="3888" w:type="dxa"/>
          </w:tcPr>
          <w:p w14:paraId="1CEA9405" w14:textId="629C8D50" w:rsidR="006F4920" w:rsidRPr="004A1584" w:rsidRDefault="004A1584" w:rsidP="00C57234">
            <w:pPr>
              <w:pStyle w:val="Flietext"/>
              <w:spacing w:after="200"/>
              <w:rPr>
                <w:lang w:val="en-US"/>
              </w:rPr>
            </w:pPr>
            <w:r w:rsidRPr="00F73E28">
              <w:rPr>
                <w:i/>
                <w:iCs/>
                <w:highlight w:val="yellow"/>
                <w:lang w:val="en-US"/>
              </w:rPr>
              <w:t>First name Last name</w:t>
            </w:r>
          </w:p>
        </w:tc>
        <w:tc>
          <w:tcPr>
            <w:tcW w:w="4536" w:type="dxa"/>
          </w:tcPr>
          <w:p w14:paraId="6E3D40E1" w14:textId="7BC061C2" w:rsidR="006F4920" w:rsidRPr="004A1584" w:rsidRDefault="00D779C1" w:rsidP="00C57234">
            <w:pPr>
              <w:pStyle w:val="Flietext"/>
              <w:spacing w:after="200"/>
              <w:rPr>
                <w:lang w:val="en-US"/>
              </w:rPr>
            </w:pPr>
            <w:r>
              <w:rPr>
                <w:iCs/>
                <w:lang w:val="en-US"/>
              </w:rPr>
              <w:t>A</w:t>
            </w:r>
            <w:r w:rsidRPr="004A1584">
              <w:rPr>
                <w:iCs/>
                <w:lang w:val="en-US"/>
              </w:rPr>
              <w:t>dditional member of the supervisory team</w:t>
            </w:r>
          </w:p>
        </w:tc>
      </w:tr>
      <w:tr w:rsidR="00D92C2A" w:rsidRPr="008E6020" w14:paraId="05662318" w14:textId="77777777" w:rsidTr="00C13D37">
        <w:tc>
          <w:tcPr>
            <w:tcW w:w="382" w:type="dxa"/>
          </w:tcPr>
          <w:p w14:paraId="77FF59EE" w14:textId="08BFF42B" w:rsidR="006F4920" w:rsidRPr="004A1584" w:rsidRDefault="006F4920" w:rsidP="00C57234">
            <w:pPr>
              <w:pStyle w:val="Flietext"/>
              <w:rPr>
                <w:lang w:val="en-US"/>
              </w:rPr>
            </w:pPr>
            <w:r w:rsidRPr="004A1584">
              <w:rPr>
                <w:lang w:val="en-US"/>
              </w:rPr>
              <w:t>c)</w:t>
            </w:r>
          </w:p>
        </w:tc>
        <w:tc>
          <w:tcPr>
            <w:tcW w:w="3888" w:type="dxa"/>
          </w:tcPr>
          <w:p w14:paraId="70E147EA" w14:textId="34FF209B" w:rsidR="006F4920" w:rsidRPr="004A1584" w:rsidRDefault="00D92C2A" w:rsidP="00C57234">
            <w:pPr>
              <w:pStyle w:val="Flietext"/>
              <w:spacing w:after="200"/>
              <w:rPr>
                <w:lang w:val="en-US"/>
              </w:rPr>
            </w:pPr>
            <w:r w:rsidRPr="004A1584">
              <w:rPr>
                <w:lang w:val="en-US"/>
              </w:rPr>
              <w:t>Prof. Dr. Ulrike Alexiev</w:t>
            </w:r>
          </w:p>
        </w:tc>
        <w:tc>
          <w:tcPr>
            <w:tcW w:w="4536" w:type="dxa"/>
          </w:tcPr>
          <w:p w14:paraId="0D90C1C4" w14:textId="7363FDF9" w:rsidR="006F4920" w:rsidRPr="00D779C1" w:rsidRDefault="00D779C1" w:rsidP="008E6020">
            <w:pPr>
              <w:pStyle w:val="Flietext"/>
              <w:spacing w:after="200"/>
              <w:rPr>
                <w:lang w:val="en-US"/>
              </w:rPr>
            </w:pPr>
            <w:r w:rsidRPr="004A1584">
              <w:rPr>
                <w:lang w:val="en-US"/>
              </w:rPr>
              <w:t xml:space="preserve">Representative of the board of the </w:t>
            </w:r>
            <w:r>
              <w:rPr>
                <w:lang w:val="en-US"/>
              </w:rPr>
              <w:t>I</w:t>
            </w:r>
            <w:r w:rsidRPr="004A1584">
              <w:rPr>
                <w:lang w:val="en-US"/>
              </w:rPr>
              <w:t>ntegr</w:t>
            </w:r>
            <w:r>
              <w:rPr>
                <w:lang w:val="en-US"/>
              </w:rPr>
              <w:t xml:space="preserve">ated Graduate School of the </w:t>
            </w:r>
            <w:r w:rsidR="008E6020">
              <w:rPr>
                <w:lang w:val="en-US"/>
              </w:rPr>
              <w:t>SFB</w:t>
            </w:r>
            <w:r>
              <w:rPr>
                <w:lang w:val="en-US"/>
              </w:rPr>
              <w:t xml:space="preserve"> </w:t>
            </w:r>
            <w:r w:rsidRPr="004A1584">
              <w:rPr>
                <w:lang w:val="en-US"/>
              </w:rPr>
              <w:t>1078</w:t>
            </w:r>
          </w:p>
        </w:tc>
      </w:tr>
    </w:tbl>
    <w:p w14:paraId="73B5342E" w14:textId="77777777" w:rsidR="00836F51" w:rsidRPr="00D779C1" w:rsidRDefault="00836F51" w:rsidP="00630483">
      <w:pPr>
        <w:pStyle w:val="Flietext"/>
        <w:rPr>
          <w:lang w:val="en-US"/>
        </w:rPr>
      </w:pPr>
    </w:p>
    <w:p w14:paraId="50AA5759" w14:textId="3315350E" w:rsidR="00D779C1" w:rsidRDefault="00D779C1" w:rsidP="00630483">
      <w:pPr>
        <w:pStyle w:val="Flietext"/>
        <w:rPr>
          <w:lang w:val="en-US"/>
        </w:rPr>
      </w:pPr>
      <w:r w:rsidRPr="00D779C1">
        <w:rPr>
          <w:lang w:val="en-US"/>
        </w:rPr>
        <w:lastRenderedPageBreak/>
        <w:t xml:space="preserve">In the event that a member of the supervisory team should resign prior to the submission of the dissertation project, the </w:t>
      </w:r>
      <w:r w:rsidR="003E14C6">
        <w:rPr>
          <w:lang w:val="en-US"/>
        </w:rPr>
        <w:t>r</w:t>
      </w:r>
      <w:r w:rsidRPr="00D779C1">
        <w:rPr>
          <w:lang w:val="en-US"/>
        </w:rPr>
        <w:t>epresentative shall arrange for continuous and adequate supervision.</w:t>
      </w:r>
    </w:p>
    <w:p w14:paraId="10425E0B" w14:textId="40FD8970" w:rsidR="00D779C1" w:rsidRDefault="00630483" w:rsidP="00630483">
      <w:pPr>
        <w:pStyle w:val="Flietext"/>
        <w:rPr>
          <w:lang w:val="en-US"/>
        </w:rPr>
      </w:pPr>
      <w:r w:rsidRPr="004A1584">
        <w:rPr>
          <w:b/>
          <w:lang w:val="en-US"/>
        </w:rPr>
        <w:t>3.</w:t>
      </w:r>
      <w:r w:rsidRPr="004A1584">
        <w:rPr>
          <w:lang w:val="en-US"/>
        </w:rPr>
        <w:t xml:space="preserve"> </w:t>
      </w:r>
      <w:r w:rsidR="00D779C1" w:rsidRPr="00D779C1">
        <w:rPr>
          <w:lang w:val="en-US"/>
        </w:rPr>
        <w:t>Prior to the commencement of the doctoral studies, based on the content of the project-related doctoral studies program, the supervisory team shall define the type and the extent of the study units (modules) to be completed by the student in accordance with section 6, paragraph 4 while taking into account the measures defined in sections 7 through 12. Moreover, the supervisory team shall assure that adequate working conditions are available to the student.</w:t>
      </w:r>
    </w:p>
    <w:p w14:paraId="313805F9" w14:textId="4A62ADFB" w:rsidR="003E14C6" w:rsidRDefault="00630483" w:rsidP="00630483">
      <w:pPr>
        <w:pStyle w:val="Flietext"/>
        <w:rPr>
          <w:lang w:val="en-US"/>
        </w:rPr>
      </w:pPr>
      <w:r w:rsidRPr="004A1584">
        <w:rPr>
          <w:b/>
          <w:lang w:val="en-US"/>
        </w:rPr>
        <w:t>4.</w:t>
      </w:r>
      <w:r w:rsidRPr="004A1584">
        <w:rPr>
          <w:lang w:val="en-US"/>
        </w:rPr>
        <w:t xml:space="preserve"> </w:t>
      </w:r>
      <w:r w:rsidR="003E14C6">
        <w:rPr>
          <w:lang w:val="en-US"/>
        </w:rPr>
        <w:t xml:space="preserve">With the consent of the student as well as the representative, </w:t>
      </w:r>
      <w:r w:rsidR="003E14C6" w:rsidRPr="00D779C1">
        <w:rPr>
          <w:lang w:val="en-US"/>
        </w:rPr>
        <w:t>the supervisory team define</w:t>
      </w:r>
      <w:r w:rsidR="003E14C6">
        <w:rPr>
          <w:lang w:val="en-US"/>
        </w:rPr>
        <w:t>s</w:t>
      </w:r>
      <w:r w:rsidR="003E14C6" w:rsidRPr="00D779C1">
        <w:rPr>
          <w:lang w:val="en-US"/>
        </w:rPr>
        <w:t xml:space="preserve"> the </w:t>
      </w:r>
      <w:r w:rsidR="003E14C6">
        <w:rPr>
          <w:lang w:val="en-US"/>
        </w:rPr>
        <w:t xml:space="preserve">following </w:t>
      </w:r>
      <w:r w:rsidR="003E14C6" w:rsidRPr="00D779C1">
        <w:rPr>
          <w:lang w:val="en-US"/>
        </w:rPr>
        <w:t>study units (modules) to be completed by the student in accordance with section 6, paragraph 4 while taking into account the measures d</w:t>
      </w:r>
      <w:r w:rsidR="003E14C6">
        <w:rPr>
          <w:lang w:val="en-US"/>
        </w:rPr>
        <w:t>efined in sections 7 through 12:</w:t>
      </w:r>
    </w:p>
    <w:p w14:paraId="4C67DF89" w14:textId="3FAA7DB8" w:rsidR="00D22112" w:rsidRPr="004A1584" w:rsidRDefault="00F96B4F" w:rsidP="00B25790">
      <w:pPr>
        <w:pStyle w:val="Flietext"/>
        <w:numPr>
          <w:ilvl w:val="0"/>
          <w:numId w:val="19"/>
        </w:numPr>
        <w:rPr>
          <w:lang w:val="en-US"/>
        </w:rPr>
      </w:pPr>
      <w:r w:rsidRPr="004A1584">
        <w:rPr>
          <w:lang w:val="en-US"/>
        </w:rPr>
        <w:t>IGK</w:t>
      </w:r>
      <w:r w:rsidR="003E14C6">
        <w:rPr>
          <w:lang w:val="en-US"/>
        </w:rPr>
        <w:t xml:space="preserve"> graduate seminar</w:t>
      </w:r>
      <w:r w:rsidRPr="004A1584">
        <w:rPr>
          <w:lang w:val="en-US"/>
        </w:rPr>
        <w:t xml:space="preserve">, </w:t>
      </w:r>
      <w:r w:rsidR="008E138B" w:rsidRPr="004A1584">
        <w:rPr>
          <w:lang w:val="en-US"/>
        </w:rPr>
        <w:t>6</w:t>
      </w:r>
      <w:r w:rsidRPr="004A1584">
        <w:rPr>
          <w:lang w:val="en-US"/>
        </w:rPr>
        <w:t xml:space="preserve"> ECTS, 5 </w:t>
      </w:r>
      <w:r w:rsidR="003E14C6">
        <w:rPr>
          <w:lang w:val="en-US"/>
        </w:rPr>
        <w:t>s</w:t>
      </w:r>
      <w:r w:rsidRPr="004A1584">
        <w:rPr>
          <w:lang w:val="en-US"/>
        </w:rPr>
        <w:t>emester</w:t>
      </w:r>
      <w:r w:rsidR="003E14C6">
        <w:rPr>
          <w:lang w:val="en-US"/>
        </w:rPr>
        <w:t>s</w:t>
      </w:r>
    </w:p>
    <w:p w14:paraId="757B4F79" w14:textId="464C0C60" w:rsidR="00F96B4F" w:rsidRPr="004A1584" w:rsidRDefault="008E6020" w:rsidP="00B25790">
      <w:pPr>
        <w:pStyle w:val="Flietext"/>
        <w:numPr>
          <w:ilvl w:val="0"/>
          <w:numId w:val="19"/>
        </w:numPr>
        <w:rPr>
          <w:lang w:val="en-US"/>
        </w:rPr>
      </w:pPr>
      <w:r>
        <w:rPr>
          <w:lang w:val="en-US"/>
        </w:rPr>
        <w:t>SFB</w:t>
      </w:r>
      <w:r w:rsidR="003E14C6">
        <w:rPr>
          <w:lang w:val="en-US"/>
        </w:rPr>
        <w:t xml:space="preserve"> c</w:t>
      </w:r>
      <w:r w:rsidR="00F96B4F" w:rsidRPr="004A1584">
        <w:rPr>
          <w:lang w:val="en-US"/>
        </w:rPr>
        <w:t xml:space="preserve">olloquium, </w:t>
      </w:r>
      <w:r w:rsidR="008E138B" w:rsidRPr="004A1584">
        <w:rPr>
          <w:lang w:val="en-US"/>
        </w:rPr>
        <w:t>6</w:t>
      </w:r>
      <w:r w:rsidR="00F96B4F" w:rsidRPr="004A1584">
        <w:rPr>
          <w:lang w:val="en-US"/>
        </w:rPr>
        <w:t xml:space="preserve"> ECTS, 6 </w:t>
      </w:r>
      <w:r w:rsidR="003E14C6">
        <w:rPr>
          <w:lang w:val="en-US"/>
        </w:rPr>
        <w:t>s</w:t>
      </w:r>
      <w:r w:rsidR="003E14C6" w:rsidRPr="004A1584">
        <w:rPr>
          <w:lang w:val="en-US"/>
        </w:rPr>
        <w:t>emester</w:t>
      </w:r>
      <w:r w:rsidR="003E14C6">
        <w:rPr>
          <w:lang w:val="en-US"/>
        </w:rPr>
        <w:t>s</w:t>
      </w:r>
    </w:p>
    <w:p w14:paraId="6E46857C" w14:textId="1F2E9B37" w:rsidR="00F96B4F" w:rsidRPr="004A1584" w:rsidRDefault="008E6020" w:rsidP="00B25790">
      <w:pPr>
        <w:pStyle w:val="Flietext"/>
        <w:numPr>
          <w:ilvl w:val="0"/>
          <w:numId w:val="19"/>
        </w:numPr>
        <w:rPr>
          <w:lang w:val="en-US"/>
        </w:rPr>
      </w:pPr>
      <w:r>
        <w:rPr>
          <w:lang w:val="en-US"/>
        </w:rPr>
        <w:t>SFB</w:t>
      </w:r>
      <w:r w:rsidR="003E14C6">
        <w:rPr>
          <w:lang w:val="en-US"/>
        </w:rPr>
        <w:t xml:space="preserve"> r</w:t>
      </w:r>
      <w:r w:rsidR="00F96B4F" w:rsidRPr="004A1584">
        <w:rPr>
          <w:lang w:val="en-US"/>
        </w:rPr>
        <w:t xml:space="preserve">etreat, </w:t>
      </w:r>
      <w:r w:rsidR="008E138B" w:rsidRPr="004A1584">
        <w:rPr>
          <w:lang w:val="en-US"/>
        </w:rPr>
        <w:t>4</w:t>
      </w:r>
      <w:r w:rsidR="00F96B4F" w:rsidRPr="004A1584">
        <w:rPr>
          <w:lang w:val="en-US"/>
        </w:rPr>
        <w:t xml:space="preserve"> ECTS, </w:t>
      </w:r>
      <w:r w:rsidR="00C73A65">
        <w:rPr>
          <w:lang w:val="en-US"/>
        </w:rPr>
        <w:t>1</w:t>
      </w:r>
      <w:r w:rsidR="003E14C6">
        <w:rPr>
          <w:lang w:val="en-US"/>
        </w:rPr>
        <w:t xml:space="preserve"> per year</w:t>
      </w:r>
      <w:r w:rsidR="002E216E" w:rsidRPr="004A1584">
        <w:rPr>
          <w:lang w:val="en-US"/>
        </w:rPr>
        <w:t xml:space="preserve">, </w:t>
      </w:r>
      <w:r w:rsidR="003E14C6">
        <w:rPr>
          <w:lang w:val="en-US"/>
        </w:rPr>
        <w:t>3 years</w:t>
      </w:r>
    </w:p>
    <w:p w14:paraId="2321459A" w14:textId="26159CDE" w:rsidR="00F96B4F" w:rsidRPr="004A1584" w:rsidRDefault="00C73A65" w:rsidP="00B25790">
      <w:pPr>
        <w:pStyle w:val="Flietext"/>
        <w:numPr>
          <w:ilvl w:val="0"/>
          <w:numId w:val="19"/>
        </w:numPr>
        <w:rPr>
          <w:lang w:val="en-US"/>
        </w:rPr>
      </w:pPr>
      <w:r>
        <w:rPr>
          <w:lang w:val="en-US"/>
        </w:rPr>
        <w:t>Research group seminars</w:t>
      </w:r>
      <w:r w:rsidR="00F96B4F" w:rsidRPr="004A1584">
        <w:rPr>
          <w:lang w:val="en-US"/>
        </w:rPr>
        <w:t xml:space="preserve">, 6 ECTS, 6 </w:t>
      </w:r>
      <w:r w:rsidR="003E14C6">
        <w:rPr>
          <w:lang w:val="en-US"/>
        </w:rPr>
        <w:t>s</w:t>
      </w:r>
      <w:r w:rsidR="003E14C6" w:rsidRPr="004A1584">
        <w:rPr>
          <w:lang w:val="en-US"/>
        </w:rPr>
        <w:t>emester</w:t>
      </w:r>
      <w:r w:rsidR="003E14C6">
        <w:rPr>
          <w:lang w:val="en-US"/>
        </w:rPr>
        <w:t>s</w:t>
      </w:r>
    </w:p>
    <w:p w14:paraId="4E77F305" w14:textId="4B4B8A3D" w:rsidR="00F96B4F" w:rsidRPr="004A1584" w:rsidRDefault="00C73A65" w:rsidP="00B25790">
      <w:pPr>
        <w:pStyle w:val="Flietext"/>
        <w:numPr>
          <w:ilvl w:val="0"/>
          <w:numId w:val="19"/>
        </w:numPr>
        <w:rPr>
          <w:lang w:val="en-US"/>
        </w:rPr>
      </w:pPr>
      <w:r>
        <w:rPr>
          <w:lang w:val="en-US"/>
        </w:rPr>
        <w:t>Elective</w:t>
      </w:r>
      <w:r w:rsidR="002E216E" w:rsidRPr="004A1584">
        <w:rPr>
          <w:lang w:val="en-US"/>
        </w:rPr>
        <w:t xml:space="preserve">: </w:t>
      </w:r>
      <w:r>
        <w:rPr>
          <w:lang w:val="en-US"/>
        </w:rPr>
        <w:t>interdisciplinary lab course</w:t>
      </w:r>
      <w:r w:rsidR="00F96B4F" w:rsidRPr="004A1584">
        <w:rPr>
          <w:lang w:val="en-US"/>
        </w:rPr>
        <w:t xml:space="preserve"> </w:t>
      </w:r>
      <w:r w:rsidR="002E216E" w:rsidRPr="004A1584">
        <w:rPr>
          <w:lang w:val="en-US"/>
        </w:rPr>
        <w:t>/</w:t>
      </w:r>
      <w:r w:rsidR="00F96B4F" w:rsidRPr="004A1584">
        <w:rPr>
          <w:lang w:val="en-US"/>
        </w:rPr>
        <w:t xml:space="preserve"> </w:t>
      </w:r>
      <w:r>
        <w:rPr>
          <w:lang w:val="en-US"/>
        </w:rPr>
        <w:t>research visit of another laboratory</w:t>
      </w:r>
      <w:r w:rsidR="00F96B4F" w:rsidRPr="004A1584">
        <w:rPr>
          <w:lang w:val="en-US"/>
        </w:rPr>
        <w:t xml:space="preserve"> </w:t>
      </w:r>
      <w:r w:rsidR="002E216E" w:rsidRPr="004A1584">
        <w:rPr>
          <w:lang w:val="en-US"/>
        </w:rPr>
        <w:t>/</w:t>
      </w:r>
      <w:r w:rsidR="00F96B4F" w:rsidRPr="004A1584">
        <w:rPr>
          <w:lang w:val="en-US"/>
        </w:rPr>
        <w:t xml:space="preserve"> </w:t>
      </w:r>
      <w:r>
        <w:rPr>
          <w:lang w:val="en-US"/>
        </w:rPr>
        <w:t>conference or workshop participation</w:t>
      </w:r>
      <w:r w:rsidR="002E216E" w:rsidRPr="004A1584">
        <w:rPr>
          <w:lang w:val="en-US"/>
        </w:rPr>
        <w:t xml:space="preserve">, 6 ECTS, min. </w:t>
      </w:r>
      <w:r>
        <w:rPr>
          <w:lang w:val="en-US"/>
        </w:rPr>
        <w:t>1 per year</w:t>
      </w:r>
      <w:r w:rsidRPr="004A1584">
        <w:rPr>
          <w:lang w:val="en-US"/>
        </w:rPr>
        <w:t xml:space="preserve">, </w:t>
      </w:r>
      <w:r>
        <w:rPr>
          <w:lang w:val="en-US"/>
        </w:rPr>
        <w:t>3 years</w:t>
      </w:r>
    </w:p>
    <w:p w14:paraId="33846778" w14:textId="690592A4" w:rsidR="002E216E" w:rsidRPr="004A1584" w:rsidRDefault="00C73A65" w:rsidP="00B25790">
      <w:pPr>
        <w:pStyle w:val="Flietext"/>
        <w:numPr>
          <w:ilvl w:val="0"/>
          <w:numId w:val="19"/>
        </w:numPr>
        <w:rPr>
          <w:lang w:val="en-US"/>
        </w:rPr>
      </w:pPr>
      <w:r>
        <w:rPr>
          <w:lang w:val="en-US"/>
        </w:rPr>
        <w:t>Elective</w:t>
      </w:r>
      <w:r w:rsidR="002E216E" w:rsidRPr="004A1584">
        <w:rPr>
          <w:lang w:val="en-US"/>
        </w:rPr>
        <w:t xml:space="preserve">: </w:t>
      </w:r>
      <w:r>
        <w:rPr>
          <w:lang w:val="en-US"/>
        </w:rPr>
        <w:t>Language courses / Soft skill courses / Outreach activity</w:t>
      </w:r>
      <w:r w:rsidR="00DC1F52" w:rsidRPr="004A1584">
        <w:rPr>
          <w:lang w:val="en-US"/>
        </w:rPr>
        <w:t>,</w:t>
      </w:r>
      <w:r>
        <w:rPr>
          <w:lang w:val="en-US"/>
        </w:rPr>
        <w:t xml:space="preserve"> </w:t>
      </w:r>
      <w:r w:rsidR="008E138B" w:rsidRPr="004A1584">
        <w:rPr>
          <w:lang w:val="en-US"/>
        </w:rPr>
        <w:t>2</w:t>
      </w:r>
      <w:r w:rsidR="00DC1F52" w:rsidRPr="004A1584">
        <w:rPr>
          <w:lang w:val="en-US"/>
        </w:rPr>
        <w:t xml:space="preserve"> </w:t>
      </w:r>
      <w:r w:rsidR="002E216E" w:rsidRPr="004A1584">
        <w:rPr>
          <w:lang w:val="en-US"/>
        </w:rPr>
        <w:t>ECTS</w:t>
      </w:r>
    </w:p>
    <w:p w14:paraId="15D77E2A" w14:textId="61A50939" w:rsidR="00C73A65" w:rsidRDefault="00C73A65" w:rsidP="00B25790">
      <w:pPr>
        <w:pStyle w:val="Flietext"/>
        <w:rPr>
          <w:lang w:val="en-US"/>
        </w:rPr>
      </w:pPr>
      <w:r>
        <w:rPr>
          <w:lang w:val="en-US"/>
        </w:rPr>
        <w:t>After the 2</w:t>
      </w:r>
      <w:r w:rsidRPr="00C73A65">
        <w:rPr>
          <w:vertAlign w:val="superscript"/>
          <w:lang w:val="en-US"/>
        </w:rPr>
        <w:t>nd</w:t>
      </w:r>
      <w:r>
        <w:rPr>
          <w:lang w:val="en-US"/>
        </w:rPr>
        <w:t xml:space="preserve"> and 4</w:t>
      </w:r>
      <w:r w:rsidRPr="00C73A65">
        <w:rPr>
          <w:vertAlign w:val="superscript"/>
          <w:lang w:val="en-US"/>
        </w:rPr>
        <w:t>th</w:t>
      </w:r>
      <w:r>
        <w:rPr>
          <w:lang w:val="en-US"/>
        </w:rPr>
        <w:t xml:space="preserve"> semester, the student shall present an annual progress report, which describes the current state as well as future plans of the research project. The student shall </w:t>
      </w:r>
      <w:r w:rsidR="00E23484">
        <w:rPr>
          <w:lang w:val="en-US"/>
        </w:rPr>
        <w:t>give an oral presentation on the</w:t>
      </w:r>
      <w:r>
        <w:rPr>
          <w:lang w:val="en-US"/>
        </w:rPr>
        <w:t xml:space="preserve"> content of the report. The evaluation is taking place during an individual mentoring meeting with a member of the supervisory team.</w:t>
      </w:r>
    </w:p>
    <w:p w14:paraId="135FCA98" w14:textId="1E5D282C" w:rsidR="00E23484" w:rsidRDefault="00630483" w:rsidP="00630483">
      <w:pPr>
        <w:pStyle w:val="Flietext"/>
        <w:rPr>
          <w:lang w:val="en-US"/>
        </w:rPr>
      </w:pPr>
      <w:r w:rsidRPr="004A1584">
        <w:rPr>
          <w:b/>
          <w:lang w:val="en-US"/>
        </w:rPr>
        <w:t>5.</w:t>
      </w:r>
      <w:r w:rsidRPr="004A1584">
        <w:rPr>
          <w:lang w:val="en-US"/>
        </w:rPr>
        <w:t xml:space="preserve"> </w:t>
      </w:r>
      <w:r w:rsidR="00E23484" w:rsidRPr="00E23484">
        <w:rPr>
          <w:lang w:val="en-US"/>
        </w:rPr>
        <w:t xml:space="preserve">With the consent of the student, the </w:t>
      </w:r>
      <w:r w:rsidR="00E23484">
        <w:rPr>
          <w:lang w:val="en-US"/>
        </w:rPr>
        <w:t>s</w:t>
      </w:r>
      <w:r w:rsidR="00E23484" w:rsidRPr="00E23484">
        <w:rPr>
          <w:lang w:val="en-US"/>
        </w:rPr>
        <w:t xml:space="preserve">upervisor shall prepare the theoretical and methodological cornerstones of the dissertation project and shall advise the student in his/her preparation of a detailed work plan and time schedule. At appropriate intervals, the supervisor shall comment on the student's work and evaluate it orally </w:t>
      </w:r>
      <w:r w:rsidR="00E23484">
        <w:rPr>
          <w:lang w:val="en-US"/>
        </w:rPr>
        <w:t>or</w:t>
      </w:r>
      <w:r w:rsidR="00E23484" w:rsidRPr="00E23484">
        <w:rPr>
          <w:lang w:val="en-US"/>
        </w:rPr>
        <w:t xml:space="preserve"> in writing. Regular reports by the student to the </w:t>
      </w:r>
      <w:r w:rsidR="00E23484">
        <w:rPr>
          <w:lang w:val="en-US"/>
        </w:rPr>
        <w:t>s</w:t>
      </w:r>
      <w:r w:rsidR="00E23484" w:rsidRPr="00E23484">
        <w:rPr>
          <w:lang w:val="en-US"/>
        </w:rPr>
        <w:t xml:space="preserve">upervisor shall provide insight into his or her progress. Regular consultation and supervisory meetings shall be set based on the predefined type and extent of the study units to be completed by the student and allowing for special requirements of the specific disciplines. Said meetings shall generally be scheduled once a month during the lecture period. If needed, additional appointments may be convened on short notice. By January 31 of the year following enrollment, the representative is to be informed should there be any important reasons to modify the composition of the supervisory team. Should this be the case, the </w:t>
      </w:r>
      <w:r w:rsidR="00E23484">
        <w:rPr>
          <w:lang w:val="en-US"/>
        </w:rPr>
        <w:t>r</w:t>
      </w:r>
      <w:r w:rsidR="00E23484" w:rsidRPr="00E23484">
        <w:rPr>
          <w:lang w:val="en-US"/>
        </w:rPr>
        <w:t>epresentative shall then take the appropriate steps.</w:t>
      </w:r>
    </w:p>
    <w:p w14:paraId="40240C46" w14:textId="193DD76F" w:rsidR="00630483" w:rsidRPr="00E23484" w:rsidRDefault="00630483" w:rsidP="00630483">
      <w:pPr>
        <w:pStyle w:val="Flietext"/>
        <w:rPr>
          <w:lang w:val="en-US"/>
        </w:rPr>
      </w:pPr>
      <w:r w:rsidRPr="004A1584">
        <w:rPr>
          <w:b/>
          <w:lang w:val="en-US"/>
        </w:rPr>
        <w:t>6.</w:t>
      </w:r>
      <w:r w:rsidRPr="004A1584">
        <w:rPr>
          <w:lang w:val="en-US"/>
        </w:rPr>
        <w:t xml:space="preserve"> </w:t>
      </w:r>
      <w:r w:rsidR="00E23484" w:rsidRPr="00E23484">
        <w:rPr>
          <w:lang w:val="en-US"/>
        </w:rPr>
        <w:t xml:space="preserve">The period of time set to complete the dissertation is the predefined standard study period as stipulated within the relevant rules and regulations for doctoral studies. In accordance with section 5, paragraph 2 the student shall aim to submit his or her dissertation within the predefined standard study period. The work plan and time schedule provided in the appendix shall apply as amended on </w:t>
      </w:r>
      <w:r w:rsidR="009310E9">
        <w:rPr>
          <w:lang w:val="en-US"/>
        </w:rPr>
        <w:t>May 30, 2013</w:t>
      </w:r>
      <w:r w:rsidR="00E23484" w:rsidRPr="00E23484">
        <w:rPr>
          <w:lang w:val="en-US"/>
        </w:rPr>
        <w:t xml:space="preserve"> or otherwise schedules agreed upon at a later date and attached. These schedules must be approved by the supervisory team. The student shall be obliged to immediately inform the supervisory team in the event of any changes to the work plan and schedule.</w:t>
      </w:r>
    </w:p>
    <w:p w14:paraId="538AAD0E" w14:textId="0198D567" w:rsidR="00E23484" w:rsidRDefault="00630483" w:rsidP="00630483">
      <w:pPr>
        <w:pStyle w:val="Flietext"/>
        <w:rPr>
          <w:lang w:val="en-US"/>
        </w:rPr>
      </w:pPr>
      <w:r w:rsidRPr="004A1584">
        <w:rPr>
          <w:b/>
          <w:lang w:val="en-US"/>
        </w:rPr>
        <w:t>7.</w:t>
      </w:r>
      <w:r w:rsidRPr="004A1584">
        <w:rPr>
          <w:lang w:val="en-US"/>
        </w:rPr>
        <w:t xml:space="preserve"> </w:t>
      </w:r>
      <w:r w:rsidR="00E23484" w:rsidRPr="00E23484">
        <w:rPr>
          <w:lang w:val="en-US"/>
        </w:rPr>
        <w:t xml:space="preserve">Before accepting any paid or unpaid part-time employment, the student shall be required to obtain the prior consent of the supervisory team and the approval of the </w:t>
      </w:r>
      <w:r w:rsidR="00E23484">
        <w:rPr>
          <w:lang w:val="en-US"/>
        </w:rPr>
        <w:t>r</w:t>
      </w:r>
      <w:r w:rsidR="00E23484" w:rsidRPr="00E23484">
        <w:rPr>
          <w:lang w:val="en-US"/>
        </w:rPr>
        <w:t xml:space="preserve">epresentative in advance. Permission for part-time employment may be refused if there is reasonable concern that this activity </w:t>
      </w:r>
      <w:r w:rsidR="00E23484" w:rsidRPr="00E23484">
        <w:rPr>
          <w:lang w:val="en-US"/>
        </w:rPr>
        <w:lastRenderedPageBreak/>
        <w:t>would prevent the student from properly fulfilling the duties and obligations of the doctoral program to the extent required. In particular, permission shall be refused if it is assumed that the demands of the part-</w:t>
      </w:r>
      <w:r w:rsidR="00E23484" w:rsidRPr="00E23484">
        <w:rPr>
          <w:lang w:val="en-US"/>
        </w:rPr>
        <w:softHyphen/>
        <w:t>time employment made on the student's work and performance are such that they will make it difficult for the student to achieve the objectives of the doctoral program.</w:t>
      </w:r>
    </w:p>
    <w:p w14:paraId="143229BE" w14:textId="6AC79686" w:rsidR="00845B0C" w:rsidRDefault="005A5540" w:rsidP="00630483">
      <w:pPr>
        <w:pStyle w:val="Flietext"/>
        <w:rPr>
          <w:lang w:val="en-US"/>
        </w:rPr>
      </w:pPr>
      <w:r w:rsidRPr="004A1584">
        <w:rPr>
          <w:b/>
          <w:lang w:val="en-US"/>
        </w:rPr>
        <w:t>8</w:t>
      </w:r>
      <w:r w:rsidR="00630483" w:rsidRPr="004A1584">
        <w:rPr>
          <w:b/>
          <w:lang w:val="en-US"/>
        </w:rPr>
        <w:t>.</w:t>
      </w:r>
      <w:r w:rsidR="00630483" w:rsidRPr="004A1584">
        <w:rPr>
          <w:lang w:val="en-US"/>
        </w:rPr>
        <w:t xml:space="preserve"> </w:t>
      </w:r>
      <w:r w:rsidR="00845B0C" w:rsidRPr="00845B0C">
        <w:rPr>
          <w:lang w:val="en-US"/>
        </w:rPr>
        <w:t xml:space="preserve">The student and the members of the supervisory team shall be obligated to observe the code of good practice in accordance with the statutes to ensure good scientific practice (code of honor) of the </w:t>
      </w:r>
      <w:proofErr w:type="spellStart"/>
      <w:r w:rsidR="00845B0C" w:rsidRPr="00845B0C">
        <w:rPr>
          <w:lang w:val="en-US"/>
        </w:rPr>
        <w:t>Freie</w:t>
      </w:r>
      <w:proofErr w:type="spellEnd"/>
      <w:r w:rsidR="00845B0C" w:rsidRPr="00845B0C">
        <w:rPr>
          <w:lang w:val="en-US"/>
        </w:rPr>
        <w:t xml:space="preserve"> </w:t>
      </w:r>
      <w:proofErr w:type="spellStart"/>
      <w:r w:rsidR="00845B0C" w:rsidRPr="00845B0C">
        <w:rPr>
          <w:lang w:val="en-US"/>
        </w:rPr>
        <w:t>Universität</w:t>
      </w:r>
      <w:proofErr w:type="spellEnd"/>
      <w:r w:rsidR="00845B0C" w:rsidRPr="00845B0C">
        <w:rPr>
          <w:lang w:val="en-US"/>
        </w:rPr>
        <w:t xml:space="preserve"> Berlin dated April </w:t>
      </w:r>
      <w:r w:rsidR="00845B0C">
        <w:rPr>
          <w:lang w:val="en-US"/>
        </w:rPr>
        <w:t xml:space="preserve">17, </w:t>
      </w:r>
      <w:r w:rsidR="00845B0C" w:rsidRPr="00845B0C">
        <w:rPr>
          <w:lang w:val="en-US"/>
        </w:rPr>
        <w:t>2002, 29/2002 (FU Memoranda No. 29/2002).</w:t>
      </w:r>
      <w:r w:rsidR="00845B0C" w:rsidRPr="00845B0C">
        <w:rPr>
          <w:lang w:val="en-US"/>
        </w:rPr>
        <w:br/>
        <w:t>This includes the student’s obligation to consult his/her supervisory team or other persons of trust in any cases of doubt. For members of the supervisory team this expressly includes the duty to observe and to make the student aware of any copyright provisions applicable to texts or findings.</w:t>
      </w:r>
    </w:p>
    <w:p w14:paraId="76082A7F" w14:textId="625685B4" w:rsidR="00845B0C" w:rsidRPr="003D213C" w:rsidRDefault="005A5540" w:rsidP="00630483">
      <w:pPr>
        <w:pStyle w:val="Flietext"/>
        <w:rPr>
          <w:lang w:val="en-US"/>
        </w:rPr>
      </w:pPr>
      <w:r w:rsidRPr="004A1584">
        <w:rPr>
          <w:b/>
          <w:lang w:val="en-US"/>
        </w:rPr>
        <w:t>9</w:t>
      </w:r>
      <w:r w:rsidR="00630483" w:rsidRPr="004A1584">
        <w:rPr>
          <w:b/>
          <w:lang w:val="en-US"/>
        </w:rPr>
        <w:t>.</w:t>
      </w:r>
      <w:r w:rsidR="00630483" w:rsidRPr="004A1584">
        <w:rPr>
          <w:lang w:val="en-US"/>
        </w:rPr>
        <w:t xml:space="preserve"> </w:t>
      </w:r>
      <w:r w:rsidR="00845B0C" w:rsidRPr="00845B0C">
        <w:rPr>
          <w:lang w:val="en-US"/>
        </w:rPr>
        <w:t xml:space="preserve">All persons involved shall review and, if necessary, modify the supervisor agreement and its appendices on an annual basis. In the event an extension is needed to complete the dissertation project beyond the end of the standard study period, a new supervisor agreement may, if necessary, be presented to the </w:t>
      </w:r>
      <w:r w:rsidR="00845B0C">
        <w:rPr>
          <w:lang w:val="en-US"/>
        </w:rPr>
        <w:t>r</w:t>
      </w:r>
      <w:r w:rsidR="00845B0C" w:rsidRPr="00845B0C">
        <w:rPr>
          <w:lang w:val="en-US"/>
        </w:rPr>
        <w:t xml:space="preserve">epresentative for approval. All persons involved declare their consent to allow release of general information about the dissertation project for the purposes of statistical survey and evaluation by the Graduate School. Should the doctoral studies be interrupted, all of the persons involved are required to submit reasons in writing to the </w:t>
      </w:r>
      <w:r w:rsidR="00845B0C">
        <w:rPr>
          <w:lang w:val="en-US"/>
        </w:rPr>
        <w:t>r</w:t>
      </w:r>
      <w:r w:rsidR="00845B0C" w:rsidRPr="00845B0C">
        <w:rPr>
          <w:lang w:val="en-US"/>
        </w:rPr>
        <w:t>epresentative.</w:t>
      </w:r>
      <w:r w:rsidR="00845B0C">
        <w:rPr>
          <w:lang w:val="en-US"/>
        </w:rPr>
        <w:t xml:space="preserve"> In this context, it is </w:t>
      </w:r>
      <w:r w:rsidR="003D213C">
        <w:rPr>
          <w:lang w:val="en-US"/>
        </w:rPr>
        <w:t>adverted</w:t>
      </w:r>
      <w:r w:rsidR="00845B0C">
        <w:rPr>
          <w:lang w:val="en-US"/>
        </w:rPr>
        <w:t xml:space="preserve"> to section 13, paragraph 3 and 4 </w:t>
      </w:r>
      <w:r w:rsidR="003D213C">
        <w:rPr>
          <w:lang w:val="en-US"/>
        </w:rPr>
        <w:t>of the r</w:t>
      </w:r>
      <w:r w:rsidR="003D213C" w:rsidRPr="003D213C">
        <w:rPr>
          <w:lang w:val="en-US"/>
        </w:rPr>
        <w:t xml:space="preserve">ules and </w:t>
      </w:r>
      <w:r w:rsidR="003D213C">
        <w:rPr>
          <w:lang w:val="en-US"/>
        </w:rPr>
        <w:t>r</w:t>
      </w:r>
      <w:r w:rsidR="003D213C" w:rsidRPr="003D213C">
        <w:rPr>
          <w:lang w:val="en-US"/>
        </w:rPr>
        <w:t xml:space="preserve">egulations for the </w:t>
      </w:r>
      <w:r w:rsidR="003D213C">
        <w:rPr>
          <w:lang w:val="en-US"/>
        </w:rPr>
        <w:t>d</w:t>
      </w:r>
      <w:r w:rsidR="003D213C" w:rsidRPr="003D213C">
        <w:rPr>
          <w:lang w:val="en-US"/>
        </w:rPr>
        <w:t xml:space="preserve">octoral </w:t>
      </w:r>
      <w:r w:rsidR="003D213C">
        <w:rPr>
          <w:lang w:val="en-US"/>
        </w:rPr>
        <w:t>s</w:t>
      </w:r>
      <w:r w:rsidR="003D213C" w:rsidRPr="003D213C">
        <w:rPr>
          <w:lang w:val="en-US"/>
        </w:rPr>
        <w:t xml:space="preserve">tudies </w:t>
      </w:r>
      <w:r w:rsidR="003D213C">
        <w:rPr>
          <w:lang w:val="en-US"/>
        </w:rPr>
        <w:t>p</w:t>
      </w:r>
      <w:r w:rsidR="003D213C" w:rsidRPr="003D213C">
        <w:rPr>
          <w:lang w:val="en-US"/>
        </w:rPr>
        <w:t xml:space="preserve">rogram </w:t>
      </w:r>
      <w:r w:rsidR="003D213C" w:rsidRPr="003D213C">
        <w:rPr>
          <w:i/>
          <w:lang w:val="en-US"/>
        </w:rPr>
        <w:t>Molecular Science</w:t>
      </w:r>
      <w:r w:rsidR="003D213C">
        <w:rPr>
          <w:lang w:val="en-US"/>
        </w:rPr>
        <w:t>.</w:t>
      </w:r>
    </w:p>
    <w:p w14:paraId="420F3116" w14:textId="77777777" w:rsidR="00C13D37" w:rsidRPr="004A1584" w:rsidRDefault="00C13D37" w:rsidP="00630483">
      <w:pPr>
        <w:pStyle w:val="Flietext"/>
        <w:rPr>
          <w:b/>
          <w:lang w:val="en-US"/>
        </w:rPr>
      </w:pPr>
    </w:p>
    <w:p w14:paraId="0BF3058C" w14:textId="70EEDF8E" w:rsidR="00630483" w:rsidRPr="004A1584" w:rsidRDefault="003D213C" w:rsidP="00630483">
      <w:pPr>
        <w:pStyle w:val="Flietext"/>
        <w:rPr>
          <w:lang w:val="en-US"/>
        </w:rPr>
      </w:pPr>
      <w:r>
        <w:rPr>
          <w:lang w:val="en-US"/>
        </w:rPr>
        <w:t>Date and signatures</w:t>
      </w:r>
      <w:r w:rsidR="00C13D37" w:rsidRPr="004A1584">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61BF4" w:rsidRPr="008E6020" w14:paraId="14C7F2BC" w14:textId="77777777" w:rsidTr="00C57234">
        <w:tc>
          <w:tcPr>
            <w:tcW w:w="4606" w:type="dxa"/>
          </w:tcPr>
          <w:p w14:paraId="55A77693" w14:textId="77777777" w:rsidR="00C13D37" w:rsidRPr="004A1584" w:rsidRDefault="00C13D37" w:rsidP="00C13D37">
            <w:pPr>
              <w:pStyle w:val="Flietext"/>
              <w:spacing w:after="200"/>
              <w:rPr>
                <w:lang w:val="en-US"/>
              </w:rPr>
            </w:pPr>
          </w:p>
          <w:p w14:paraId="147CC9A9" w14:textId="74B4A34D" w:rsidR="00C13D37" w:rsidRPr="004A1584" w:rsidRDefault="008E6020" w:rsidP="00C13D37">
            <w:pPr>
              <w:pStyle w:val="Flietext"/>
              <w:spacing w:after="200"/>
              <w:rPr>
                <w:lang w:val="en-US"/>
              </w:rPr>
            </w:pPr>
            <w:r>
              <w:rPr>
                <w:lang w:val="en-US"/>
              </w:rPr>
              <w:t>…………………………………………………..</w:t>
            </w:r>
            <w:r>
              <w:rPr>
                <w:lang w:val="en-US"/>
              </w:rPr>
              <w:br/>
            </w:r>
            <w:r w:rsidR="003D213C" w:rsidRPr="00F73E28">
              <w:rPr>
                <w:i/>
                <w:iCs/>
                <w:highlight w:val="yellow"/>
                <w:lang w:val="en-US"/>
              </w:rPr>
              <w:t>First name Last name</w:t>
            </w:r>
          </w:p>
          <w:p w14:paraId="28ADFDA0" w14:textId="1170E0E3" w:rsidR="00C61BF4" w:rsidRPr="004A1584" w:rsidRDefault="003D213C" w:rsidP="00C13D37">
            <w:pPr>
              <w:pStyle w:val="Flietext"/>
              <w:spacing w:after="200"/>
              <w:rPr>
                <w:b/>
                <w:lang w:val="en-US"/>
              </w:rPr>
            </w:pPr>
            <w:r w:rsidRPr="004A1584">
              <w:rPr>
                <w:iCs/>
                <w:lang w:val="en-US"/>
              </w:rPr>
              <w:t>Student of the D</w:t>
            </w:r>
            <w:r>
              <w:rPr>
                <w:iCs/>
                <w:lang w:val="en-US"/>
              </w:rPr>
              <w:t>octoral Studies</w:t>
            </w:r>
            <w:r w:rsidRPr="004A1584">
              <w:rPr>
                <w:iCs/>
                <w:lang w:val="en-US"/>
              </w:rPr>
              <w:t xml:space="preserve"> Program </w:t>
            </w:r>
            <w:r w:rsidRPr="004A1584">
              <w:rPr>
                <w:iCs/>
                <w:lang w:val="en-US"/>
              </w:rPr>
              <w:br/>
            </w:r>
            <w:r w:rsidRPr="004A1584">
              <w:rPr>
                <w:i/>
                <w:lang w:val="en-US"/>
              </w:rPr>
              <w:t>Molecular Science</w:t>
            </w:r>
          </w:p>
        </w:tc>
        <w:tc>
          <w:tcPr>
            <w:tcW w:w="4606" w:type="dxa"/>
          </w:tcPr>
          <w:p w14:paraId="35E7B2ED" w14:textId="5523B36E" w:rsidR="00C61BF4" w:rsidRPr="004A1584" w:rsidRDefault="00C61BF4" w:rsidP="00C61BF4">
            <w:pPr>
              <w:pStyle w:val="Flietext"/>
              <w:spacing w:after="200"/>
              <w:rPr>
                <w:lang w:val="en-US"/>
              </w:rPr>
            </w:pPr>
          </w:p>
        </w:tc>
      </w:tr>
      <w:tr w:rsidR="00C61BF4" w:rsidRPr="008E6020" w14:paraId="098E62FA" w14:textId="77777777" w:rsidTr="00C57234">
        <w:tc>
          <w:tcPr>
            <w:tcW w:w="4606" w:type="dxa"/>
          </w:tcPr>
          <w:p w14:paraId="16124446" w14:textId="77777777" w:rsidR="00C61BF4" w:rsidRPr="004A1584" w:rsidRDefault="00C61BF4" w:rsidP="00C61BF4">
            <w:pPr>
              <w:pStyle w:val="Flietext"/>
              <w:spacing w:after="200"/>
              <w:rPr>
                <w:lang w:val="en-US"/>
              </w:rPr>
            </w:pPr>
          </w:p>
          <w:p w14:paraId="34E219D0" w14:textId="09824793" w:rsidR="00C61BF4" w:rsidRPr="004A1584" w:rsidRDefault="008E6020" w:rsidP="00C61BF4">
            <w:pPr>
              <w:pStyle w:val="Flietext"/>
              <w:spacing w:after="200"/>
              <w:rPr>
                <w:lang w:val="en-US"/>
              </w:rPr>
            </w:pPr>
            <w:r>
              <w:rPr>
                <w:lang w:val="en-US"/>
              </w:rPr>
              <w:t>…………………………………………………..</w:t>
            </w:r>
            <w:r>
              <w:rPr>
                <w:lang w:val="en-US"/>
              </w:rPr>
              <w:br/>
            </w:r>
            <w:r w:rsidR="003D213C" w:rsidRPr="00F73E28">
              <w:rPr>
                <w:i/>
                <w:iCs/>
                <w:highlight w:val="yellow"/>
                <w:lang w:val="en-US"/>
              </w:rPr>
              <w:t>First name Last name</w:t>
            </w:r>
          </w:p>
          <w:p w14:paraId="35064436" w14:textId="1EB9C15E" w:rsidR="00C61BF4" w:rsidRPr="004A1584" w:rsidRDefault="003D213C" w:rsidP="00C61BF4">
            <w:pPr>
              <w:pStyle w:val="Flietext"/>
              <w:rPr>
                <w:b/>
                <w:lang w:val="en-US"/>
              </w:rPr>
            </w:pPr>
            <w:r w:rsidRPr="004A1584">
              <w:rPr>
                <w:iCs/>
                <w:lang w:val="en-US"/>
              </w:rPr>
              <w:t xml:space="preserve">Supervisor according to the </w:t>
            </w:r>
            <w:r>
              <w:rPr>
                <w:iCs/>
                <w:lang w:val="en-US"/>
              </w:rPr>
              <w:t>relevant r</w:t>
            </w:r>
            <w:r w:rsidRPr="004A1584">
              <w:rPr>
                <w:iCs/>
                <w:lang w:val="en-US"/>
              </w:rPr>
              <w:t xml:space="preserve">ules and </w:t>
            </w:r>
            <w:r>
              <w:rPr>
                <w:iCs/>
                <w:lang w:val="en-US"/>
              </w:rPr>
              <w:t>r</w:t>
            </w:r>
            <w:r w:rsidRPr="004A1584">
              <w:rPr>
                <w:iCs/>
                <w:lang w:val="en-US"/>
              </w:rPr>
              <w:t xml:space="preserve">egulations for </w:t>
            </w:r>
            <w:r>
              <w:rPr>
                <w:iCs/>
                <w:lang w:val="en-US"/>
              </w:rPr>
              <w:t>d</w:t>
            </w:r>
            <w:r w:rsidRPr="004A1584">
              <w:rPr>
                <w:iCs/>
                <w:lang w:val="en-US"/>
              </w:rPr>
              <w:t xml:space="preserve">octoral </w:t>
            </w:r>
            <w:r>
              <w:rPr>
                <w:iCs/>
                <w:lang w:val="en-US"/>
              </w:rPr>
              <w:t>s</w:t>
            </w:r>
            <w:r w:rsidRPr="004A1584">
              <w:rPr>
                <w:iCs/>
                <w:lang w:val="en-US"/>
              </w:rPr>
              <w:t xml:space="preserve">tudies at the Department of </w:t>
            </w:r>
            <w:r w:rsidR="00F73E28" w:rsidRPr="00F73E28">
              <w:rPr>
                <w:i/>
                <w:iCs/>
                <w:highlight w:val="yellow"/>
                <w:lang w:val="en-US"/>
              </w:rPr>
              <w:t>Name</w:t>
            </w:r>
            <w:r w:rsidR="00F73E28" w:rsidRPr="004A1584">
              <w:rPr>
                <w:i/>
                <w:iCs/>
                <w:lang w:val="en-US"/>
              </w:rPr>
              <w:t xml:space="preserve"> </w:t>
            </w:r>
            <w:r w:rsidR="00F73E28" w:rsidRPr="004A1584">
              <w:rPr>
                <w:iCs/>
                <w:lang w:val="en-US"/>
              </w:rPr>
              <w:t>of</w:t>
            </w:r>
            <w:r w:rsidR="00F73E28" w:rsidRPr="004A1584">
              <w:rPr>
                <w:i/>
                <w:iCs/>
                <w:lang w:val="en-US"/>
              </w:rPr>
              <w:t xml:space="preserve"> </w:t>
            </w:r>
            <w:r w:rsidR="00F73E28" w:rsidRPr="00F73E28">
              <w:rPr>
                <w:i/>
                <w:iCs/>
                <w:highlight w:val="yellow"/>
                <w:lang w:val="en-US"/>
              </w:rPr>
              <w:t>University</w:t>
            </w:r>
          </w:p>
        </w:tc>
        <w:tc>
          <w:tcPr>
            <w:tcW w:w="4606" w:type="dxa"/>
          </w:tcPr>
          <w:p w14:paraId="55D200DA" w14:textId="77777777" w:rsidR="00C61BF4" w:rsidRPr="004A1584" w:rsidRDefault="00C61BF4" w:rsidP="00C61BF4">
            <w:pPr>
              <w:pStyle w:val="Flietext"/>
              <w:spacing w:after="200"/>
              <w:rPr>
                <w:lang w:val="en-US"/>
              </w:rPr>
            </w:pPr>
          </w:p>
          <w:p w14:paraId="1B3D39D1" w14:textId="67E6D31F" w:rsidR="00C61BF4" w:rsidRPr="004A1584" w:rsidRDefault="008E6020" w:rsidP="00C61BF4">
            <w:pPr>
              <w:pStyle w:val="Flietext"/>
              <w:spacing w:after="200"/>
              <w:rPr>
                <w:lang w:val="en-US"/>
              </w:rPr>
            </w:pPr>
            <w:r>
              <w:rPr>
                <w:lang w:val="en-US"/>
              </w:rPr>
              <w:t>…………………………………………………..</w:t>
            </w:r>
            <w:r>
              <w:rPr>
                <w:lang w:val="en-US"/>
              </w:rPr>
              <w:br/>
            </w:r>
            <w:r w:rsidR="003D213C" w:rsidRPr="00F73E28">
              <w:rPr>
                <w:i/>
                <w:iCs/>
                <w:highlight w:val="yellow"/>
                <w:lang w:val="en-US"/>
              </w:rPr>
              <w:t>First name Last name</w:t>
            </w:r>
          </w:p>
          <w:p w14:paraId="4C7397AB" w14:textId="78D9F3AA" w:rsidR="00C61BF4" w:rsidRPr="004A1584" w:rsidRDefault="003D213C" w:rsidP="00C61BF4">
            <w:pPr>
              <w:pStyle w:val="Flietext"/>
              <w:spacing w:after="200"/>
              <w:rPr>
                <w:lang w:val="en-US"/>
              </w:rPr>
            </w:pPr>
            <w:r>
              <w:rPr>
                <w:iCs/>
                <w:lang w:val="en-US"/>
              </w:rPr>
              <w:t>A</w:t>
            </w:r>
            <w:r w:rsidRPr="004A1584">
              <w:rPr>
                <w:iCs/>
                <w:lang w:val="en-US"/>
              </w:rPr>
              <w:t>dditional member of the supervisory team</w:t>
            </w:r>
          </w:p>
        </w:tc>
      </w:tr>
      <w:tr w:rsidR="00DC1F52" w:rsidRPr="008E6020" w14:paraId="53B79127" w14:textId="77777777" w:rsidTr="00C57234">
        <w:tc>
          <w:tcPr>
            <w:tcW w:w="4606" w:type="dxa"/>
          </w:tcPr>
          <w:p w14:paraId="16E74799" w14:textId="77777777" w:rsidR="00C61BF4" w:rsidRPr="004A1584" w:rsidRDefault="00C61BF4" w:rsidP="00C61BF4">
            <w:pPr>
              <w:pStyle w:val="Flietext"/>
              <w:spacing w:after="200"/>
              <w:rPr>
                <w:highlight w:val="yellow"/>
                <w:lang w:val="en-US"/>
              </w:rPr>
            </w:pPr>
          </w:p>
          <w:p w14:paraId="2B50D840" w14:textId="6EBC0B0B" w:rsidR="00C61BF4" w:rsidRPr="004A1584" w:rsidRDefault="00C61BF4" w:rsidP="00C61BF4">
            <w:pPr>
              <w:pStyle w:val="Flietext"/>
              <w:spacing w:after="200"/>
              <w:rPr>
                <w:lang w:val="en-US"/>
              </w:rPr>
            </w:pPr>
            <w:r w:rsidRPr="004A1584">
              <w:rPr>
                <w:lang w:val="en-US"/>
              </w:rPr>
              <w:t>…………………………………………………..</w:t>
            </w:r>
            <w:r w:rsidRPr="004A1584">
              <w:rPr>
                <w:lang w:val="en-US"/>
              </w:rPr>
              <w:br/>
            </w:r>
            <w:r w:rsidR="00DC1F52" w:rsidRPr="004A1584">
              <w:rPr>
                <w:lang w:val="en-US"/>
              </w:rPr>
              <w:t>Prof. Dr. Ulrike Alexiev</w:t>
            </w:r>
          </w:p>
          <w:p w14:paraId="32F3F789" w14:textId="48C26EF9" w:rsidR="00C61BF4" w:rsidRPr="004A1584" w:rsidRDefault="003D213C" w:rsidP="008E6020">
            <w:pPr>
              <w:pStyle w:val="Flietext"/>
              <w:spacing w:after="200"/>
              <w:rPr>
                <w:lang w:val="en-US"/>
              </w:rPr>
            </w:pPr>
            <w:r w:rsidRPr="004A1584">
              <w:rPr>
                <w:lang w:val="en-US"/>
              </w:rPr>
              <w:t xml:space="preserve">Representative of the board of the </w:t>
            </w:r>
            <w:r>
              <w:rPr>
                <w:lang w:val="en-US"/>
              </w:rPr>
              <w:t>I</w:t>
            </w:r>
            <w:r w:rsidRPr="004A1584">
              <w:rPr>
                <w:lang w:val="en-US"/>
              </w:rPr>
              <w:t>ntegr</w:t>
            </w:r>
            <w:r>
              <w:rPr>
                <w:lang w:val="en-US"/>
              </w:rPr>
              <w:t xml:space="preserve">ated Graduate School of the </w:t>
            </w:r>
            <w:r w:rsidR="008E6020">
              <w:rPr>
                <w:lang w:val="en-US"/>
              </w:rPr>
              <w:t>SFB</w:t>
            </w:r>
            <w:r>
              <w:rPr>
                <w:lang w:val="en-US"/>
              </w:rPr>
              <w:t xml:space="preserve"> </w:t>
            </w:r>
            <w:r w:rsidRPr="004A1584">
              <w:rPr>
                <w:lang w:val="en-US"/>
              </w:rPr>
              <w:t>1078</w:t>
            </w:r>
          </w:p>
        </w:tc>
        <w:tc>
          <w:tcPr>
            <w:tcW w:w="4606" w:type="dxa"/>
          </w:tcPr>
          <w:p w14:paraId="41B26F21" w14:textId="77777777" w:rsidR="00C61BF4" w:rsidRPr="004A1584" w:rsidRDefault="00C61BF4" w:rsidP="00C61BF4">
            <w:pPr>
              <w:pStyle w:val="Flietext"/>
              <w:spacing w:after="200"/>
              <w:rPr>
                <w:lang w:val="en-US"/>
              </w:rPr>
            </w:pPr>
          </w:p>
          <w:p w14:paraId="7C59B436" w14:textId="77777777" w:rsidR="00C61BF4" w:rsidRPr="004A1584" w:rsidRDefault="00C61BF4" w:rsidP="00C61BF4">
            <w:pPr>
              <w:pStyle w:val="Flietext"/>
              <w:spacing w:after="200"/>
              <w:rPr>
                <w:lang w:val="en-US"/>
              </w:rPr>
            </w:pPr>
            <w:r w:rsidRPr="004A1584">
              <w:rPr>
                <w:lang w:val="en-US"/>
              </w:rPr>
              <w:t>…………………………………………………..</w:t>
            </w:r>
            <w:r w:rsidRPr="004A1584">
              <w:rPr>
                <w:lang w:val="en-US"/>
              </w:rPr>
              <w:br/>
              <w:t xml:space="preserve">Prof. Dr. </w:t>
            </w:r>
            <w:proofErr w:type="spellStart"/>
            <w:r w:rsidRPr="004A1584">
              <w:rPr>
                <w:lang w:val="en-US"/>
              </w:rPr>
              <w:t>Beate</w:t>
            </w:r>
            <w:proofErr w:type="spellEnd"/>
            <w:r w:rsidRPr="004A1584">
              <w:rPr>
                <w:lang w:val="en-US"/>
              </w:rPr>
              <w:t xml:space="preserve"> Paulus</w:t>
            </w:r>
          </w:p>
          <w:p w14:paraId="546C2440" w14:textId="15F9BB5D" w:rsidR="00C61BF4" w:rsidRPr="004A1584" w:rsidRDefault="003D213C" w:rsidP="00C57234">
            <w:pPr>
              <w:pStyle w:val="Flietext"/>
              <w:spacing w:after="200"/>
              <w:rPr>
                <w:lang w:val="en-US"/>
              </w:rPr>
            </w:pPr>
            <w:r>
              <w:rPr>
                <w:iCs/>
                <w:lang w:val="en-US"/>
              </w:rPr>
              <w:t>Representative of the Doctoral Studies program</w:t>
            </w:r>
            <w:r w:rsidRPr="004A1584">
              <w:rPr>
                <w:iCs/>
                <w:lang w:val="en-US"/>
              </w:rPr>
              <w:t xml:space="preserve"> </w:t>
            </w:r>
            <w:r w:rsidRPr="004A1584">
              <w:rPr>
                <w:iCs/>
                <w:lang w:val="en-US"/>
              </w:rPr>
              <w:br/>
            </w:r>
            <w:r w:rsidRPr="004A1584">
              <w:rPr>
                <w:i/>
                <w:lang w:val="en-US"/>
              </w:rPr>
              <w:t>Molecular Science</w:t>
            </w:r>
          </w:p>
        </w:tc>
      </w:tr>
    </w:tbl>
    <w:p w14:paraId="54B894E4" w14:textId="77777777" w:rsidR="00630483" w:rsidRDefault="00630483" w:rsidP="00630483">
      <w:pPr>
        <w:pStyle w:val="Flietext"/>
        <w:rPr>
          <w:lang w:val="en-US"/>
        </w:rPr>
      </w:pPr>
    </w:p>
    <w:p w14:paraId="3F0ED534" w14:textId="1D4ACBBA" w:rsidR="00A804AC" w:rsidRPr="004A1584" w:rsidRDefault="00A804AC" w:rsidP="006B509F">
      <w:pPr>
        <w:pStyle w:val="Flietext"/>
        <w:pageBreakBefore/>
        <w:jc w:val="both"/>
        <w:rPr>
          <w:b/>
          <w:bCs/>
          <w:lang w:val="en-US"/>
        </w:rPr>
      </w:pPr>
      <w:r>
        <w:rPr>
          <w:bCs/>
          <w:lang w:val="en-US"/>
        </w:rPr>
        <w:lastRenderedPageBreak/>
        <w:t>Appendix to the Supervisor Agreement</w:t>
      </w:r>
      <w:r w:rsidR="006B509F">
        <w:rPr>
          <w:bCs/>
          <w:lang w:val="en-US"/>
        </w:rPr>
        <w:t>:</w:t>
      </w:r>
      <w:bookmarkStart w:id="0" w:name="_GoBack"/>
      <w:bookmarkEnd w:id="0"/>
    </w:p>
    <w:p w14:paraId="3716135E" w14:textId="77777777" w:rsidR="00A804AC" w:rsidRPr="004A1584" w:rsidRDefault="00A804AC" w:rsidP="00A804AC">
      <w:pPr>
        <w:pStyle w:val="Flietext"/>
        <w:rPr>
          <w:b/>
          <w:bCs/>
          <w:lang w:val="en-US"/>
        </w:rPr>
      </w:pPr>
    </w:p>
    <w:p w14:paraId="0327EA11" w14:textId="6C3DCB22" w:rsidR="00A804AC" w:rsidRPr="004A1584" w:rsidRDefault="00CD135D" w:rsidP="00630483">
      <w:pPr>
        <w:pStyle w:val="Flietext"/>
        <w:rPr>
          <w:lang w:val="en-US"/>
        </w:rPr>
      </w:pPr>
      <w:r>
        <w:rPr>
          <w:noProof/>
          <w:lang w:val="en-US"/>
        </w:rPr>
        <w:drawing>
          <wp:inline distT="0" distB="0" distL="0" distR="0" wp14:anchorId="19A6D53C" wp14:editId="6D8A5730">
            <wp:extent cx="5759450" cy="62795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K_Curriculum_131018.jpg"/>
                    <pic:cNvPicPr/>
                  </pic:nvPicPr>
                  <pic:blipFill>
                    <a:blip r:embed="rId8">
                      <a:extLst>
                        <a:ext uri="{28A0092B-C50C-407E-A947-70E740481C1C}">
                          <a14:useLocalDpi xmlns:a14="http://schemas.microsoft.com/office/drawing/2010/main" val="0"/>
                        </a:ext>
                      </a:extLst>
                    </a:blip>
                    <a:stretch>
                      <a:fillRect/>
                    </a:stretch>
                  </pic:blipFill>
                  <pic:spPr>
                    <a:xfrm>
                      <a:off x="0" y="0"/>
                      <a:ext cx="5759450" cy="6279515"/>
                    </a:xfrm>
                    <a:prstGeom prst="rect">
                      <a:avLst/>
                    </a:prstGeom>
                  </pic:spPr>
                </pic:pic>
              </a:graphicData>
            </a:graphic>
          </wp:inline>
        </w:drawing>
      </w:r>
    </w:p>
    <w:sectPr w:rsidR="00A804AC" w:rsidRPr="004A1584" w:rsidSect="00836F51">
      <w:footerReference w:type="default" r:id="rId9"/>
      <w:headerReference w:type="first" r:id="rId10"/>
      <w:pgSz w:w="11906" w:h="16838" w:code="9"/>
      <w:pgMar w:top="1701" w:right="1418" w:bottom="1134" w:left="1418" w:header="13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1222" w14:textId="77777777" w:rsidR="00331BFF" w:rsidRPr="009D011D" w:rsidRDefault="00331BFF" w:rsidP="009D011D">
      <w:r>
        <w:separator/>
      </w:r>
    </w:p>
  </w:endnote>
  <w:endnote w:type="continuationSeparator" w:id="0">
    <w:p w14:paraId="64ECCAA0" w14:textId="77777777" w:rsidR="00331BFF" w:rsidRPr="009D011D" w:rsidRDefault="00331BFF" w:rsidP="009D0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2D39" w14:textId="77777777" w:rsidR="00F457B3" w:rsidRDefault="00E05247" w:rsidP="006B509F">
    <w:pPr>
      <w:pStyle w:val="Pfadangabe"/>
      <w:jc w:val="center"/>
    </w:pPr>
    <w:r>
      <w:fldChar w:fldCharType="begin"/>
    </w:r>
    <w:r>
      <w:instrText xml:space="preserve"> PAGE   \* MERGEFORMAT </w:instrText>
    </w:r>
    <w:r>
      <w:fldChar w:fldCharType="separate"/>
    </w:r>
    <w:r w:rsidR="00CD135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C1F78" w14:textId="77777777" w:rsidR="00331BFF" w:rsidRPr="009D011D" w:rsidRDefault="00331BFF" w:rsidP="009D011D">
      <w:r>
        <w:separator/>
      </w:r>
    </w:p>
  </w:footnote>
  <w:footnote w:type="continuationSeparator" w:id="0">
    <w:p w14:paraId="41AE5DF5" w14:textId="77777777" w:rsidR="00331BFF" w:rsidRPr="009D011D" w:rsidRDefault="00331BFF" w:rsidP="009D0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1FB4" w14:textId="33C7C0A5" w:rsidR="00F457B3" w:rsidRPr="009D011D" w:rsidRDefault="0060206C" w:rsidP="009D011D">
    <w:r>
      <w:rPr>
        <w:noProof/>
        <w:lang w:val="en-US"/>
      </w:rPr>
      <mc:AlternateContent>
        <mc:Choice Requires="wps">
          <w:drawing>
            <wp:anchor distT="0" distB="0" distL="114300" distR="114300" simplePos="0" relativeHeight="251663360" behindDoc="0" locked="1" layoutInCell="0" allowOverlap="0" wp14:anchorId="4EB8B35D" wp14:editId="113649F8">
              <wp:simplePos x="0" y="0"/>
              <wp:positionH relativeFrom="leftMargin">
                <wp:posOffset>90170</wp:posOffset>
              </wp:positionH>
              <wp:positionV relativeFrom="page">
                <wp:posOffset>5346700</wp:posOffset>
              </wp:positionV>
              <wp:extent cx="269875" cy="0"/>
              <wp:effectExtent l="13970" t="12700" r="1143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7620">
                        <a:solidFill>
                          <a:srgbClr val="B2CC3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8CF6C" id="_x0000_t32" coordsize="21600,21600" o:spt="32" o:oned="t" path="m,l21600,21600e" filled="f">
              <v:path arrowok="t" fillok="f" o:connecttype="none"/>
              <o:lock v:ext="edit" shapetype="t"/>
            </v:shapetype>
            <v:shape id="AutoShape 2" o:spid="_x0000_s1026" type="#_x0000_t32" style="position:absolute;margin-left:7.1pt;margin-top:421pt;width:21.25pt;height:0;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" o:allowincell="f" o:allowoverlap="f" strokecolor="#b2cc33" strokeweight=".6pt">
              <w10:wrap anchorx="margin" anchory="page"/>
              <w10:anchorlock/>
            </v:shape>
          </w:pict>
        </mc:Fallback>
      </mc:AlternateContent>
    </w:r>
    <w:r>
      <w:rPr>
        <w:noProof/>
        <w:lang w:val="en-US"/>
      </w:rPr>
      <mc:AlternateContent>
        <mc:Choice Requires="wps">
          <w:drawing>
            <wp:anchor distT="0" distB="0" distL="114300" distR="114300" simplePos="0" relativeHeight="251662336" behindDoc="0" locked="1" layoutInCell="0" allowOverlap="0" wp14:anchorId="27FAE39D" wp14:editId="0C7961E2">
              <wp:simplePos x="0" y="0"/>
              <wp:positionH relativeFrom="leftMargin">
                <wp:posOffset>90170</wp:posOffset>
              </wp:positionH>
              <wp:positionV relativeFrom="page">
                <wp:posOffset>3780790</wp:posOffset>
              </wp:positionV>
              <wp:extent cx="269875" cy="0"/>
              <wp:effectExtent l="13970" t="8890" r="1143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7620">
                        <a:solidFill>
                          <a:srgbClr val="B2CC3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0B149" id="AutoShape 1" o:spid="_x0000_s1026" type="#_x0000_t32" style="position:absolute;margin-left:7.1pt;margin-top:297.7pt;width:21.25pt;height:0;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" o:allowincell="f" o:allowoverlap="f" strokecolor="#b2cc33" strokeweight=".6pt">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564B10"/>
    <w:lvl w:ilvl="0">
      <w:start w:val="1"/>
      <w:numFmt w:val="decimal"/>
      <w:lvlText w:val="%1."/>
      <w:lvlJc w:val="left"/>
      <w:pPr>
        <w:tabs>
          <w:tab w:val="num" w:pos="1492"/>
        </w:tabs>
        <w:ind w:left="1492" w:hanging="360"/>
      </w:pPr>
    </w:lvl>
  </w:abstractNum>
  <w:abstractNum w:abstractNumId="1">
    <w:nsid w:val="FFFFFF7D"/>
    <w:multiLevelType w:val="singleLevel"/>
    <w:tmpl w:val="85CA2F3E"/>
    <w:lvl w:ilvl="0">
      <w:start w:val="1"/>
      <w:numFmt w:val="decimal"/>
      <w:lvlText w:val="%1."/>
      <w:lvlJc w:val="left"/>
      <w:pPr>
        <w:tabs>
          <w:tab w:val="num" w:pos="1209"/>
        </w:tabs>
        <w:ind w:left="1209" w:hanging="360"/>
      </w:pPr>
    </w:lvl>
  </w:abstractNum>
  <w:abstractNum w:abstractNumId="2">
    <w:nsid w:val="FFFFFF7E"/>
    <w:multiLevelType w:val="singleLevel"/>
    <w:tmpl w:val="7D7A4CE2"/>
    <w:lvl w:ilvl="0">
      <w:start w:val="1"/>
      <w:numFmt w:val="decimal"/>
      <w:lvlText w:val="%1."/>
      <w:lvlJc w:val="left"/>
      <w:pPr>
        <w:tabs>
          <w:tab w:val="num" w:pos="926"/>
        </w:tabs>
        <w:ind w:left="926" w:hanging="360"/>
      </w:pPr>
    </w:lvl>
  </w:abstractNum>
  <w:abstractNum w:abstractNumId="3">
    <w:nsid w:val="FFFFFF7F"/>
    <w:multiLevelType w:val="singleLevel"/>
    <w:tmpl w:val="2DD24FBE"/>
    <w:lvl w:ilvl="0">
      <w:start w:val="1"/>
      <w:numFmt w:val="decimal"/>
      <w:lvlText w:val="%1."/>
      <w:lvlJc w:val="left"/>
      <w:pPr>
        <w:tabs>
          <w:tab w:val="num" w:pos="643"/>
        </w:tabs>
        <w:ind w:left="643" w:hanging="360"/>
      </w:pPr>
    </w:lvl>
  </w:abstractNum>
  <w:abstractNum w:abstractNumId="4">
    <w:nsid w:val="FFFFFF80"/>
    <w:multiLevelType w:val="singleLevel"/>
    <w:tmpl w:val="88F6CE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20A4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9051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2CA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924E4A"/>
    <w:lvl w:ilvl="0">
      <w:start w:val="1"/>
      <w:numFmt w:val="decimal"/>
      <w:lvlText w:val="%1."/>
      <w:lvlJc w:val="left"/>
      <w:pPr>
        <w:tabs>
          <w:tab w:val="num" w:pos="360"/>
        </w:tabs>
        <w:ind w:left="360" w:hanging="360"/>
      </w:pPr>
    </w:lvl>
  </w:abstractNum>
  <w:abstractNum w:abstractNumId="9">
    <w:nsid w:val="FFFFFF89"/>
    <w:multiLevelType w:val="singleLevel"/>
    <w:tmpl w:val="D9FC58C8"/>
    <w:lvl w:ilvl="0">
      <w:start w:val="1"/>
      <w:numFmt w:val="bullet"/>
      <w:lvlText w:val=""/>
      <w:lvlJc w:val="left"/>
      <w:pPr>
        <w:tabs>
          <w:tab w:val="num" w:pos="360"/>
        </w:tabs>
        <w:ind w:left="360" w:hanging="360"/>
      </w:pPr>
      <w:rPr>
        <w:rFonts w:ascii="Symbol" w:hAnsi="Symbol" w:hint="default"/>
      </w:rPr>
    </w:lvl>
  </w:abstractNum>
  <w:abstractNum w:abstractNumId="10">
    <w:nsid w:val="0E5C1ECF"/>
    <w:multiLevelType w:val="hybridMultilevel"/>
    <w:tmpl w:val="CAEA028E"/>
    <w:lvl w:ilvl="0" w:tplc="D108A8A4">
      <w:start w:val="1"/>
      <w:numFmt w:val="bullet"/>
      <w:pStyle w:val="Aufzhlung"/>
      <w:lvlText w:val=""/>
      <w:lvlJc w:val="left"/>
      <w:pPr>
        <w:tabs>
          <w:tab w:val="num" w:pos="717"/>
        </w:tabs>
        <w:ind w:left="717" w:hanging="360"/>
      </w:pPr>
      <w:rPr>
        <w:rFonts w:ascii="Symbol" w:hAnsi="Symbol" w:hint="default"/>
      </w:rPr>
    </w:lvl>
    <w:lvl w:ilvl="1" w:tplc="54DCEE54">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1BF6493"/>
    <w:multiLevelType w:val="hybridMultilevel"/>
    <w:tmpl w:val="6A84DBB8"/>
    <w:lvl w:ilvl="0" w:tplc="54DE599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5734BF8"/>
    <w:multiLevelType w:val="hybridMultilevel"/>
    <w:tmpl w:val="6B1EDEBC"/>
    <w:lvl w:ilvl="0" w:tplc="1660A06A">
      <w:start w:val="1"/>
      <w:numFmt w:val="decimal"/>
      <w:pStyle w:val="Nummerierung"/>
      <w:lvlText w:val="%1."/>
      <w:lvlJc w:val="left"/>
      <w:pPr>
        <w:ind w:left="717" w:hanging="360"/>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0DE54A8"/>
    <w:multiLevelType w:val="hybridMultilevel"/>
    <w:tmpl w:val="F774D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FF65A2E"/>
    <w:multiLevelType w:val="hybridMultilevel"/>
    <w:tmpl w:val="B088E20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4132C32"/>
    <w:multiLevelType w:val="hybridMultilevel"/>
    <w:tmpl w:val="4C20C5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0"/>
  </w:num>
  <w:num w:numId="14">
    <w:abstractNumId w:val="12"/>
  </w:num>
  <w:num w:numId="15">
    <w:abstractNumId w:val="10"/>
  </w:num>
  <w:num w:numId="16">
    <w:abstractNumId w:val="12"/>
  </w:num>
  <w:num w:numId="17">
    <w:abstractNumId w:val="13"/>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o:colormru v:ext="edit" colors="#b2cc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FF"/>
    <w:rsid w:val="00026EAD"/>
    <w:rsid w:val="00045F8C"/>
    <w:rsid w:val="00057229"/>
    <w:rsid w:val="00067C80"/>
    <w:rsid w:val="000854BB"/>
    <w:rsid w:val="000C2123"/>
    <w:rsid w:val="000D0CC0"/>
    <w:rsid w:val="00100EB1"/>
    <w:rsid w:val="00132AC4"/>
    <w:rsid w:val="001344ED"/>
    <w:rsid w:val="00141FC5"/>
    <w:rsid w:val="00160236"/>
    <w:rsid w:val="00173F6A"/>
    <w:rsid w:val="00190F03"/>
    <w:rsid w:val="00195840"/>
    <w:rsid w:val="001A63C0"/>
    <w:rsid w:val="001B453A"/>
    <w:rsid w:val="001D2481"/>
    <w:rsid w:val="001D380A"/>
    <w:rsid w:val="001F3BBC"/>
    <w:rsid w:val="002127F1"/>
    <w:rsid w:val="00214C57"/>
    <w:rsid w:val="00221B57"/>
    <w:rsid w:val="00232CAA"/>
    <w:rsid w:val="00243F0C"/>
    <w:rsid w:val="00251D88"/>
    <w:rsid w:val="002742F4"/>
    <w:rsid w:val="0028094B"/>
    <w:rsid w:val="002A4982"/>
    <w:rsid w:val="002A5B02"/>
    <w:rsid w:val="002B650E"/>
    <w:rsid w:val="002D5A2F"/>
    <w:rsid w:val="002E216E"/>
    <w:rsid w:val="002E50B9"/>
    <w:rsid w:val="002F133F"/>
    <w:rsid w:val="002F228C"/>
    <w:rsid w:val="002F2549"/>
    <w:rsid w:val="002F617F"/>
    <w:rsid w:val="00311D2E"/>
    <w:rsid w:val="0031477E"/>
    <w:rsid w:val="00331BFF"/>
    <w:rsid w:val="003454CC"/>
    <w:rsid w:val="003828AF"/>
    <w:rsid w:val="00386A4E"/>
    <w:rsid w:val="003913F1"/>
    <w:rsid w:val="0039546D"/>
    <w:rsid w:val="003D213C"/>
    <w:rsid w:val="003E14C6"/>
    <w:rsid w:val="003E60EA"/>
    <w:rsid w:val="00424EDD"/>
    <w:rsid w:val="0042677B"/>
    <w:rsid w:val="004332C3"/>
    <w:rsid w:val="00456352"/>
    <w:rsid w:val="004620CC"/>
    <w:rsid w:val="004769E6"/>
    <w:rsid w:val="004872A5"/>
    <w:rsid w:val="00487A2E"/>
    <w:rsid w:val="004A0DDD"/>
    <w:rsid w:val="004A1584"/>
    <w:rsid w:val="004A39C0"/>
    <w:rsid w:val="004B44DF"/>
    <w:rsid w:val="004D45E1"/>
    <w:rsid w:val="004E17FA"/>
    <w:rsid w:val="004E6CF9"/>
    <w:rsid w:val="005019A0"/>
    <w:rsid w:val="0051058E"/>
    <w:rsid w:val="00510887"/>
    <w:rsid w:val="00510E44"/>
    <w:rsid w:val="00513934"/>
    <w:rsid w:val="00513D7B"/>
    <w:rsid w:val="005508CF"/>
    <w:rsid w:val="0055198C"/>
    <w:rsid w:val="005814EF"/>
    <w:rsid w:val="005824E7"/>
    <w:rsid w:val="00585B56"/>
    <w:rsid w:val="005A5540"/>
    <w:rsid w:val="005B111D"/>
    <w:rsid w:val="005B7959"/>
    <w:rsid w:val="005E39A3"/>
    <w:rsid w:val="0060206C"/>
    <w:rsid w:val="006067B4"/>
    <w:rsid w:val="00630483"/>
    <w:rsid w:val="006416FB"/>
    <w:rsid w:val="006434EA"/>
    <w:rsid w:val="00681929"/>
    <w:rsid w:val="006B509F"/>
    <w:rsid w:val="006B7CB1"/>
    <w:rsid w:val="006C309B"/>
    <w:rsid w:val="006C5D9E"/>
    <w:rsid w:val="006C620F"/>
    <w:rsid w:val="006D38F5"/>
    <w:rsid w:val="006E56FD"/>
    <w:rsid w:val="006F2E36"/>
    <w:rsid w:val="006F4920"/>
    <w:rsid w:val="006F70B6"/>
    <w:rsid w:val="00707FFE"/>
    <w:rsid w:val="00712BA3"/>
    <w:rsid w:val="00714E97"/>
    <w:rsid w:val="00716A23"/>
    <w:rsid w:val="007224C0"/>
    <w:rsid w:val="007234C0"/>
    <w:rsid w:val="00723FAA"/>
    <w:rsid w:val="007276EB"/>
    <w:rsid w:val="00764F39"/>
    <w:rsid w:val="007854B6"/>
    <w:rsid w:val="007962D3"/>
    <w:rsid w:val="007A177A"/>
    <w:rsid w:val="007C3A83"/>
    <w:rsid w:val="007D0AD6"/>
    <w:rsid w:val="007D6A32"/>
    <w:rsid w:val="007F530F"/>
    <w:rsid w:val="007F779A"/>
    <w:rsid w:val="007F79F0"/>
    <w:rsid w:val="00820676"/>
    <w:rsid w:val="008210B9"/>
    <w:rsid w:val="00836F51"/>
    <w:rsid w:val="00845B0C"/>
    <w:rsid w:val="00850E1B"/>
    <w:rsid w:val="00850F63"/>
    <w:rsid w:val="0087108D"/>
    <w:rsid w:val="00880DAD"/>
    <w:rsid w:val="008845FB"/>
    <w:rsid w:val="008A4D65"/>
    <w:rsid w:val="008A69C6"/>
    <w:rsid w:val="008A7C27"/>
    <w:rsid w:val="008B3D6B"/>
    <w:rsid w:val="008E138B"/>
    <w:rsid w:val="008E6020"/>
    <w:rsid w:val="008E6C5F"/>
    <w:rsid w:val="00901ABD"/>
    <w:rsid w:val="00903E97"/>
    <w:rsid w:val="0092469D"/>
    <w:rsid w:val="0092695C"/>
    <w:rsid w:val="009310E9"/>
    <w:rsid w:val="009327BC"/>
    <w:rsid w:val="00941291"/>
    <w:rsid w:val="009736E4"/>
    <w:rsid w:val="009775EA"/>
    <w:rsid w:val="0098503F"/>
    <w:rsid w:val="009C55F4"/>
    <w:rsid w:val="009C5991"/>
    <w:rsid w:val="009D011D"/>
    <w:rsid w:val="009F0C29"/>
    <w:rsid w:val="009F1D2C"/>
    <w:rsid w:val="009F79F1"/>
    <w:rsid w:val="00A035BE"/>
    <w:rsid w:val="00A218B4"/>
    <w:rsid w:val="00A2379F"/>
    <w:rsid w:val="00A35542"/>
    <w:rsid w:val="00A37848"/>
    <w:rsid w:val="00A804AC"/>
    <w:rsid w:val="00A82085"/>
    <w:rsid w:val="00A83F5B"/>
    <w:rsid w:val="00AC730B"/>
    <w:rsid w:val="00AD5F39"/>
    <w:rsid w:val="00AD7470"/>
    <w:rsid w:val="00AF1AAD"/>
    <w:rsid w:val="00B02CDC"/>
    <w:rsid w:val="00B25790"/>
    <w:rsid w:val="00B3103A"/>
    <w:rsid w:val="00B53363"/>
    <w:rsid w:val="00B83E91"/>
    <w:rsid w:val="00B90F9E"/>
    <w:rsid w:val="00B92C52"/>
    <w:rsid w:val="00BA0E20"/>
    <w:rsid w:val="00BA208B"/>
    <w:rsid w:val="00BA3701"/>
    <w:rsid w:val="00BC40BF"/>
    <w:rsid w:val="00BD05FC"/>
    <w:rsid w:val="00BF6E91"/>
    <w:rsid w:val="00BF76E9"/>
    <w:rsid w:val="00C10B68"/>
    <w:rsid w:val="00C13D37"/>
    <w:rsid w:val="00C15053"/>
    <w:rsid w:val="00C16B88"/>
    <w:rsid w:val="00C21E10"/>
    <w:rsid w:val="00C221E5"/>
    <w:rsid w:val="00C246D3"/>
    <w:rsid w:val="00C42102"/>
    <w:rsid w:val="00C52CB7"/>
    <w:rsid w:val="00C55A29"/>
    <w:rsid w:val="00C61BF4"/>
    <w:rsid w:val="00C64915"/>
    <w:rsid w:val="00C73A65"/>
    <w:rsid w:val="00C86FE5"/>
    <w:rsid w:val="00CC0299"/>
    <w:rsid w:val="00CD135D"/>
    <w:rsid w:val="00CD2768"/>
    <w:rsid w:val="00CE6242"/>
    <w:rsid w:val="00CE7155"/>
    <w:rsid w:val="00CF2BF5"/>
    <w:rsid w:val="00D22112"/>
    <w:rsid w:val="00D22981"/>
    <w:rsid w:val="00D22C56"/>
    <w:rsid w:val="00D23EC5"/>
    <w:rsid w:val="00D40A93"/>
    <w:rsid w:val="00D67403"/>
    <w:rsid w:val="00D779C1"/>
    <w:rsid w:val="00D92C2A"/>
    <w:rsid w:val="00DB1037"/>
    <w:rsid w:val="00DC1F52"/>
    <w:rsid w:val="00DC2529"/>
    <w:rsid w:val="00DD40C6"/>
    <w:rsid w:val="00DF23E2"/>
    <w:rsid w:val="00E05247"/>
    <w:rsid w:val="00E053AB"/>
    <w:rsid w:val="00E10E46"/>
    <w:rsid w:val="00E23484"/>
    <w:rsid w:val="00E32AE9"/>
    <w:rsid w:val="00E82BA6"/>
    <w:rsid w:val="00E86099"/>
    <w:rsid w:val="00E917BF"/>
    <w:rsid w:val="00E956FC"/>
    <w:rsid w:val="00EB374A"/>
    <w:rsid w:val="00ED0E97"/>
    <w:rsid w:val="00ED4018"/>
    <w:rsid w:val="00EE5DBD"/>
    <w:rsid w:val="00EE657E"/>
    <w:rsid w:val="00F24AB5"/>
    <w:rsid w:val="00F4182C"/>
    <w:rsid w:val="00F457B3"/>
    <w:rsid w:val="00F61D09"/>
    <w:rsid w:val="00F672F9"/>
    <w:rsid w:val="00F73A9E"/>
    <w:rsid w:val="00F73E28"/>
    <w:rsid w:val="00F80EF8"/>
    <w:rsid w:val="00F820D0"/>
    <w:rsid w:val="00F86741"/>
    <w:rsid w:val="00F9215C"/>
    <w:rsid w:val="00F96730"/>
    <w:rsid w:val="00F96B4F"/>
    <w:rsid w:val="00F9766B"/>
    <w:rsid w:val="00FA103B"/>
    <w:rsid w:val="00FA18AC"/>
    <w:rsid w:val="00FA2251"/>
    <w:rsid w:val="00FA4687"/>
    <w:rsid w:val="00FB6B5B"/>
    <w:rsid w:val="00FD75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b2cc33"/>
    </o:shapedefaults>
    <o:shapelayout v:ext="edit">
      <o:idmap v:ext="edit" data="1"/>
    </o:shapelayout>
  </w:shapeDefaults>
  <w:decimalSymbol w:val=","/>
  <w:listSeparator w:val=";"/>
  <w14:docId w14:val="31EEC4C1"/>
  <w15:docId w15:val="{FC9553C3-D7E8-4548-A028-752C988F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locked="0"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9327BC"/>
    <w:pPr>
      <w:spacing w:line="270" w:lineRule="atLeast"/>
    </w:pPr>
    <w:rPr>
      <w:rFonts w:ascii="Arial" w:hAnsi="Arial" w:cs="Times New Roman"/>
      <w:sz w:val="20"/>
    </w:rPr>
  </w:style>
  <w:style w:type="paragraph" w:styleId="Heading1">
    <w:name w:val="heading 1"/>
    <w:basedOn w:val="Flietext"/>
    <w:next w:val="Flietext"/>
    <w:link w:val="Heading1Char"/>
    <w:qFormat/>
    <w:rsid w:val="007F779A"/>
    <w:pPr>
      <w:keepNext/>
      <w:keepLines/>
      <w:spacing w:before="260"/>
      <w:outlineLvl w:val="0"/>
    </w:pPr>
    <w:rPr>
      <w:rFonts w:cs="Arial"/>
      <w:b/>
      <w:bCs/>
      <w:kern w:val="32"/>
      <w:sz w:val="28"/>
      <w:szCs w:val="32"/>
    </w:rPr>
  </w:style>
  <w:style w:type="paragraph" w:styleId="Heading2">
    <w:name w:val="heading 2"/>
    <w:basedOn w:val="Heading1"/>
    <w:next w:val="Flietext"/>
    <w:link w:val="Heading2Char"/>
    <w:qFormat/>
    <w:rsid w:val="007F779A"/>
    <w:pPr>
      <w:outlineLvl w:val="1"/>
    </w:pPr>
    <w:rPr>
      <w:b w:val="0"/>
    </w:rPr>
  </w:style>
  <w:style w:type="paragraph" w:styleId="Heading3">
    <w:name w:val="heading 3"/>
    <w:basedOn w:val="Heading1"/>
    <w:next w:val="Flietext"/>
    <w:link w:val="Heading3Char"/>
    <w:qFormat/>
    <w:rsid w:val="007F779A"/>
    <w:pPr>
      <w:outlineLvl w:val="2"/>
    </w:pPr>
    <w:rPr>
      <w:rFonts w:eastAsia="Times New Roman"/>
      <w:kern w:val="0"/>
      <w:sz w:val="20"/>
      <w:szCs w:val="20"/>
    </w:rPr>
  </w:style>
  <w:style w:type="paragraph" w:styleId="Heading4">
    <w:name w:val="heading 4"/>
    <w:basedOn w:val="Flietext"/>
    <w:next w:val="Normal"/>
    <w:link w:val="Heading4Char"/>
    <w:uiPriority w:val="9"/>
    <w:semiHidden/>
    <w:rsid w:val="00FA18A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F779A"/>
    <w:rPr>
      <w:rFonts w:ascii="Arial" w:hAnsi="Arial" w:cs="Times New Roman"/>
      <w:sz w:val="20"/>
    </w:rPr>
  </w:style>
  <w:style w:type="paragraph" w:styleId="Header">
    <w:name w:val="header"/>
    <w:basedOn w:val="Normal"/>
    <w:link w:val="HeaderChar"/>
    <w:uiPriority w:val="99"/>
    <w:semiHidden/>
    <w:locked/>
    <w:rsid w:val="00A3554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F779A"/>
    <w:rPr>
      <w:rFonts w:ascii="Arial" w:hAnsi="Arial" w:cs="Times New Roman"/>
      <w:sz w:val="20"/>
    </w:rPr>
  </w:style>
  <w:style w:type="paragraph" w:styleId="Footer">
    <w:name w:val="footer"/>
    <w:basedOn w:val="Normal"/>
    <w:link w:val="FooterChar"/>
    <w:uiPriority w:val="99"/>
    <w:semiHidden/>
    <w:locked/>
    <w:rsid w:val="00A3554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F779A"/>
    <w:rPr>
      <w:rFonts w:ascii="Arial" w:hAnsi="Arial" w:cs="Times New Roman"/>
      <w:sz w:val="20"/>
    </w:rPr>
  </w:style>
  <w:style w:type="paragraph" w:styleId="BalloonText">
    <w:name w:val="Balloon Text"/>
    <w:basedOn w:val="Normal"/>
    <w:link w:val="BalloonTextChar"/>
    <w:uiPriority w:val="99"/>
    <w:semiHidden/>
    <w:locked/>
    <w:rsid w:val="00A35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9A"/>
    <w:rPr>
      <w:rFonts w:ascii="Tahoma" w:hAnsi="Tahoma" w:cs="Tahoma"/>
      <w:sz w:val="16"/>
      <w:szCs w:val="16"/>
    </w:rPr>
  </w:style>
  <w:style w:type="table" w:styleId="TableGrid">
    <w:name w:val="Table Grid"/>
    <w:basedOn w:val="TableNormal"/>
    <w:uiPriority w:val="59"/>
    <w:locked/>
    <w:rsid w:val="007F779A"/>
    <w:pPr>
      <w:spacing w:after="0" w:line="240" w:lineRule="auto"/>
    </w:pPr>
    <w:rPr>
      <w:rFonts w:ascii="Arial" w:hAnsi="Ari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2" w:type="dxa"/>
        <w:left w:w="102" w:type="dxa"/>
        <w:bottom w:w="0" w:type="dxa"/>
        <w:right w:w="102" w:type="dxa"/>
      </w:tblCellMar>
    </w:tblPr>
  </w:style>
  <w:style w:type="character" w:styleId="PlaceholderText">
    <w:name w:val="Placeholder Text"/>
    <w:basedOn w:val="DefaultParagraphFont"/>
    <w:uiPriority w:val="99"/>
    <w:semiHidden/>
    <w:locked/>
    <w:rsid w:val="00712BA3"/>
    <w:rPr>
      <w:color w:val="808080"/>
    </w:rPr>
  </w:style>
  <w:style w:type="paragraph" w:customStyle="1" w:styleId="AbsenderangabenFett">
    <w:name w:val="Absenderangaben Fett"/>
    <w:link w:val="AbsenderangabenFettZchn"/>
    <w:semiHidden/>
    <w:rsid w:val="00F24AB5"/>
    <w:pPr>
      <w:spacing w:after="0" w:line="220" w:lineRule="exact"/>
      <w:jc w:val="right"/>
    </w:pPr>
    <w:rPr>
      <w:rFonts w:ascii="Arial" w:hAnsi="Arial" w:cs="Times New Roman"/>
      <w:b/>
      <w:sz w:val="17"/>
    </w:rPr>
  </w:style>
  <w:style w:type="paragraph" w:customStyle="1" w:styleId="Umschlagabsender">
    <w:name w:val="Umschlagabsender"/>
    <w:link w:val="UmschlagabsenderZchn"/>
    <w:semiHidden/>
    <w:rsid w:val="00FA4687"/>
    <w:pPr>
      <w:spacing w:after="0" w:line="180" w:lineRule="atLeast"/>
    </w:pPr>
    <w:rPr>
      <w:rFonts w:ascii="Arial" w:hAnsi="Arial" w:cs="Times New Roman"/>
      <w:sz w:val="14"/>
    </w:rPr>
  </w:style>
  <w:style w:type="character" w:customStyle="1" w:styleId="AbsenderangabenFettZchn">
    <w:name w:val="Absenderangaben Fett Zchn"/>
    <w:basedOn w:val="DefaultParagraphFont"/>
    <w:link w:val="AbsenderangabenFett"/>
    <w:semiHidden/>
    <w:rsid w:val="007F779A"/>
    <w:rPr>
      <w:rFonts w:ascii="Arial" w:hAnsi="Arial" w:cs="Times New Roman"/>
      <w:b/>
      <w:sz w:val="17"/>
    </w:rPr>
  </w:style>
  <w:style w:type="character" w:customStyle="1" w:styleId="UmschlagabsenderZchn">
    <w:name w:val="Umschlagabsender Zchn"/>
    <w:basedOn w:val="DefaultParagraphFont"/>
    <w:link w:val="Umschlagabsender"/>
    <w:semiHidden/>
    <w:rsid w:val="007F779A"/>
    <w:rPr>
      <w:rFonts w:ascii="Arial" w:hAnsi="Arial" w:cs="Times New Roman"/>
      <w:sz w:val="14"/>
    </w:rPr>
  </w:style>
  <w:style w:type="paragraph" w:customStyle="1" w:styleId="Adresse">
    <w:name w:val="Adresse"/>
    <w:link w:val="AdresseZchn"/>
    <w:semiHidden/>
    <w:rsid w:val="007854B6"/>
    <w:pPr>
      <w:spacing w:after="0" w:line="220" w:lineRule="atLeast"/>
    </w:pPr>
    <w:rPr>
      <w:rFonts w:ascii="Arial" w:hAnsi="Arial" w:cs="Times New Roman"/>
      <w:sz w:val="19"/>
    </w:rPr>
  </w:style>
  <w:style w:type="paragraph" w:customStyle="1" w:styleId="Abesenderangaben">
    <w:name w:val="Abesenderangaben"/>
    <w:link w:val="AbesenderangabenZchn"/>
    <w:semiHidden/>
    <w:rsid w:val="00EE5DBD"/>
    <w:pPr>
      <w:spacing w:after="0" w:line="220" w:lineRule="atLeast"/>
    </w:pPr>
    <w:rPr>
      <w:rFonts w:ascii="Arial" w:hAnsi="Arial" w:cs="Times New Roman"/>
      <w:sz w:val="17"/>
    </w:rPr>
  </w:style>
  <w:style w:type="character" w:customStyle="1" w:styleId="AdresseZchn">
    <w:name w:val="Adresse Zchn"/>
    <w:basedOn w:val="UmschlagabsenderZchn"/>
    <w:link w:val="Adresse"/>
    <w:semiHidden/>
    <w:rsid w:val="007F779A"/>
    <w:rPr>
      <w:rFonts w:ascii="Arial" w:hAnsi="Arial" w:cs="Times New Roman"/>
      <w:sz w:val="19"/>
    </w:rPr>
  </w:style>
  <w:style w:type="paragraph" w:customStyle="1" w:styleId="Betreffzeile">
    <w:name w:val="Betreffzeile"/>
    <w:basedOn w:val="Flietext"/>
    <w:next w:val="Flietext"/>
    <w:link w:val="BetreffzeileZchn"/>
    <w:rsid w:val="007F779A"/>
    <w:rPr>
      <w:b/>
    </w:rPr>
  </w:style>
  <w:style w:type="character" w:customStyle="1" w:styleId="AbesenderangabenZchn">
    <w:name w:val="Abesenderangaben Zchn"/>
    <w:basedOn w:val="AbsenderangabenFettZchn"/>
    <w:link w:val="Abesenderangaben"/>
    <w:semiHidden/>
    <w:rsid w:val="007F779A"/>
    <w:rPr>
      <w:rFonts w:ascii="Arial" w:hAnsi="Arial" w:cs="Times New Roman"/>
      <w:b/>
      <w:sz w:val="17"/>
    </w:rPr>
  </w:style>
  <w:style w:type="character" w:customStyle="1" w:styleId="BetreffzeileZchn">
    <w:name w:val="Betreffzeile Zchn"/>
    <w:basedOn w:val="AdresseZchn"/>
    <w:link w:val="Betreffzeile"/>
    <w:rsid w:val="007F779A"/>
    <w:rPr>
      <w:rFonts w:ascii="Arial" w:hAnsi="Arial" w:cs="Times New Roman"/>
      <w:b/>
      <w:sz w:val="20"/>
    </w:rPr>
  </w:style>
  <w:style w:type="paragraph" w:customStyle="1" w:styleId="Flietext">
    <w:name w:val="Fließtext"/>
    <w:link w:val="FlietextZchn"/>
    <w:rsid w:val="007F779A"/>
    <w:pPr>
      <w:spacing w:line="270" w:lineRule="atLeast"/>
    </w:pPr>
    <w:rPr>
      <w:rFonts w:ascii="Arial" w:hAnsi="Arial" w:cs="Times New Roman"/>
      <w:sz w:val="20"/>
    </w:rPr>
  </w:style>
  <w:style w:type="character" w:customStyle="1" w:styleId="FlietextZchn">
    <w:name w:val="Fließtext Zchn"/>
    <w:basedOn w:val="DefaultParagraphFont"/>
    <w:link w:val="Flietext"/>
    <w:rsid w:val="007F779A"/>
    <w:rPr>
      <w:rFonts w:ascii="Arial" w:hAnsi="Arial" w:cs="Times New Roman"/>
      <w:sz w:val="20"/>
    </w:rPr>
  </w:style>
  <w:style w:type="paragraph" w:customStyle="1" w:styleId="Institution">
    <w:name w:val="Institution"/>
    <w:link w:val="InstitutionZchn"/>
    <w:semiHidden/>
    <w:rsid w:val="00FA4687"/>
    <w:pPr>
      <w:spacing w:after="0" w:line="220" w:lineRule="atLeast"/>
    </w:pPr>
    <w:rPr>
      <w:rFonts w:ascii="Arial" w:hAnsi="Arial" w:cs="Times New Roman"/>
      <w:b/>
      <w:sz w:val="17"/>
    </w:rPr>
  </w:style>
  <w:style w:type="paragraph" w:customStyle="1" w:styleId="Pfadangabe">
    <w:name w:val="Pfadangabe"/>
    <w:link w:val="PfadangabeZchn"/>
    <w:semiHidden/>
    <w:rsid w:val="00FA4687"/>
    <w:pPr>
      <w:spacing w:after="0" w:line="240" w:lineRule="auto"/>
    </w:pPr>
    <w:rPr>
      <w:rFonts w:ascii="Arial" w:hAnsi="Arial" w:cs="Times New Roman"/>
      <w:sz w:val="18"/>
    </w:rPr>
  </w:style>
  <w:style w:type="character" w:customStyle="1" w:styleId="InstitutionZchn">
    <w:name w:val="Institution Zchn"/>
    <w:basedOn w:val="DefaultParagraphFont"/>
    <w:link w:val="Institution"/>
    <w:semiHidden/>
    <w:rsid w:val="007F779A"/>
    <w:rPr>
      <w:rFonts w:ascii="Arial" w:hAnsi="Arial" w:cs="Times New Roman"/>
      <w:b/>
      <w:sz w:val="17"/>
    </w:rPr>
  </w:style>
  <w:style w:type="character" w:customStyle="1" w:styleId="PfadangabeZchn">
    <w:name w:val="Pfadangabe Zchn"/>
    <w:basedOn w:val="DefaultParagraphFont"/>
    <w:link w:val="Pfadangabe"/>
    <w:semiHidden/>
    <w:rsid w:val="007F779A"/>
    <w:rPr>
      <w:rFonts w:ascii="Arial" w:hAnsi="Arial" w:cs="Times New Roman"/>
      <w:sz w:val="18"/>
    </w:rPr>
  </w:style>
  <w:style w:type="table" w:customStyle="1" w:styleId="FU-Tabellen">
    <w:name w:val="FU-Tabellen"/>
    <w:basedOn w:val="TableNormal"/>
    <w:rsid w:val="00CC0299"/>
    <w:pPr>
      <w:widowControl w:val="0"/>
      <w:spacing w:after="0" w:line="240" w:lineRule="auto"/>
    </w:pPr>
    <w:rPr>
      <w:rFonts w:ascii="Arial" w:eastAsia="Times New Roman" w:hAnsi="Arial" w:cs="Times New Roman"/>
      <w:sz w:val="20"/>
      <w:szCs w:val="20"/>
      <w:lang w:eastAsia="de-DE"/>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02" w:type="dxa"/>
        <w:left w:w="102" w:type="dxa"/>
        <w:bottom w:w="0" w:type="dxa"/>
        <w:right w:w="102" w:type="dxa"/>
      </w:tblCellMar>
    </w:tblPr>
    <w:tblStylePr w:type="firstRow">
      <w:pPr>
        <w:jc w:val="left"/>
      </w:pPr>
      <w:rPr>
        <w:rFonts w:ascii="Arial" w:hAnsi="Arial"/>
        <w:b/>
        <w:sz w:val="20"/>
      </w:rPr>
      <w:tblPr/>
      <w:tcPr>
        <w:tcBorders>
          <w:top w:val="single" w:sz="12"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BFBFBF" w:themeFill="background1" w:themeFillShade="BF"/>
      </w:tcPr>
    </w:tblStylePr>
    <w:tblStylePr w:type="lastRow">
      <w:tblPr/>
      <w:tcPr>
        <w:tcBorders>
          <w:top w:val="single" w:sz="6" w:space="0" w:color="auto"/>
          <w:left w:val="single" w:sz="6" w:space="0" w:color="auto"/>
          <w:bottom w:val="single" w:sz="12" w:space="0" w:color="auto"/>
          <w:right w:val="single" w:sz="6" w:space="0" w:color="auto"/>
          <w:insideH w:val="single" w:sz="6" w:space="0" w:color="auto"/>
          <w:insideV w:val="single" w:sz="6" w:space="0" w:color="auto"/>
          <w:tl2br w:val="nil"/>
          <w:tr2bl w:val="nil"/>
        </w:tcBorders>
      </w:tcPr>
    </w:tblStylePr>
  </w:style>
  <w:style w:type="paragraph" w:customStyle="1" w:styleId="Tabelleninhalt">
    <w:name w:val="Tabelleninhalt"/>
    <w:basedOn w:val="Flietext"/>
    <w:link w:val="TabelleninhaltZchn"/>
    <w:rsid w:val="007F779A"/>
    <w:pPr>
      <w:spacing w:after="100"/>
    </w:pPr>
    <w:rPr>
      <w:rFonts w:eastAsia="Times New Roman"/>
      <w:szCs w:val="20"/>
      <w:lang w:eastAsia="de-DE"/>
    </w:rPr>
  </w:style>
  <w:style w:type="paragraph" w:customStyle="1" w:styleId="Nummerierung">
    <w:name w:val="Nummerierung"/>
    <w:basedOn w:val="Flietext"/>
    <w:rsid w:val="007F779A"/>
    <w:pPr>
      <w:numPr>
        <w:numId w:val="16"/>
      </w:numPr>
      <w:spacing w:after="100"/>
      <w:ind w:left="714" w:hanging="357"/>
    </w:pPr>
    <w:rPr>
      <w:rFonts w:cs="Courier New"/>
      <w:szCs w:val="18"/>
    </w:rPr>
  </w:style>
  <w:style w:type="character" w:customStyle="1" w:styleId="TabelleninhaltZchn">
    <w:name w:val="Tabelleninhalt Zchn"/>
    <w:basedOn w:val="DefaultParagraphFont"/>
    <w:link w:val="Tabelleninhalt"/>
    <w:rsid w:val="007F779A"/>
    <w:rPr>
      <w:rFonts w:ascii="Arial" w:eastAsia="Times New Roman" w:hAnsi="Arial" w:cs="Times New Roman"/>
      <w:sz w:val="20"/>
      <w:szCs w:val="20"/>
      <w:lang w:eastAsia="de-DE"/>
    </w:rPr>
  </w:style>
  <w:style w:type="paragraph" w:customStyle="1" w:styleId="Aufzhlung">
    <w:name w:val="Aufzählung"/>
    <w:basedOn w:val="Flietext"/>
    <w:rsid w:val="007F779A"/>
    <w:pPr>
      <w:numPr>
        <w:numId w:val="15"/>
      </w:numPr>
      <w:spacing w:after="100"/>
      <w:ind w:left="714" w:hanging="357"/>
    </w:pPr>
    <w:rPr>
      <w:rFonts w:cs="Courier New"/>
      <w:szCs w:val="18"/>
    </w:rPr>
  </w:style>
  <w:style w:type="character" w:customStyle="1" w:styleId="Heading1Char">
    <w:name w:val="Heading 1 Char"/>
    <w:basedOn w:val="DefaultParagraphFont"/>
    <w:link w:val="Heading1"/>
    <w:rsid w:val="007F779A"/>
    <w:rPr>
      <w:rFonts w:ascii="Arial" w:hAnsi="Arial" w:cs="Arial"/>
      <w:b/>
      <w:bCs/>
      <w:kern w:val="32"/>
      <w:sz w:val="28"/>
      <w:szCs w:val="32"/>
    </w:rPr>
  </w:style>
  <w:style w:type="character" w:customStyle="1" w:styleId="Heading2Char">
    <w:name w:val="Heading 2 Char"/>
    <w:basedOn w:val="DefaultParagraphFont"/>
    <w:link w:val="Heading2"/>
    <w:rsid w:val="007F779A"/>
    <w:rPr>
      <w:rFonts w:ascii="Arial" w:hAnsi="Arial" w:cs="Arial"/>
      <w:bCs/>
      <w:kern w:val="32"/>
      <w:sz w:val="28"/>
      <w:szCs w:val="32"/>
    </w:rPr>
  </w:style>
  <w:style w:type="character" w:customStyle="1" w:styleId="Heading3Char">
    <w:name w:val="Heading 3 Char"/>
    <w:basedOn w:val="DefaultParagraphFont"/>
    <w:link w:val="Heading3"/>
    <w:rsid w:val="007F779A"/>
    <w:rPr>
      <w:rFonts w:ascii="Arial" w:eastAsia="Times New Roman" w:hAnsi="Arial" w:cs="Arial"/>
      <w:b/>
      <w:bCs/>
      <w:sz w:val="20"/>
      <w:szCs w:val="20"/>
    </w:rPr>
  </w:style>
  <w:style w:type="character" w:styleId="Hyperlink">
    <w:name w:val="Hyperlink"/>
    <w:basedOn w:val="FlietextZchn"/>
    <w:uiPriority w:val="99"/>
    <w:semiHidden/>
    <w:rsid w:val="007854B6"/>
    <w:rPr>
      <w:rFonts w:ascii="Arial" w:hAnsi="Arial" w:cs="Times New Roman"/>
      <w:color w:val="auto"/>
      <w:sz w:val="20"/>
      <w:u w:val="none"/>
    </w:rPr>
  </w:style>
  <w:style w:type="table" w:customStyle="1" w:styleId="TableGrid1">
    <w:name w:val="Table Grid1"/>
    <w:basedOn w:val="TableNormal"/>
    <w:next w:val="TableGrid"/>
    <w:uiPriority w:val="59"/>
    <w:rsid w:val="006B5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45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FU_Biophysik_Orga\FU_Vorlagen\Briefbogen_tgl_Korrespondenz_Logo-nur-Seite-1-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5F33-7F87-4799-ACF5-CE82AAA6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Briefbogen_tgl_Korrespondenz_Logo-nur-Seite-1-1.dotx</Template>
  <TotalTime>0</TotalTime>
  <Pages>4</Pages>
  <Words>1490</Words>
  <Characters>6437</Characters>
  <Application>Microsoft Office Word</Application>
  <DocSecurity>0</DocSecurity>
  <Lines>715</Lines>
  <Paragraphs>720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PRIVAT</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Wagner</dc:creator>
  <cp:lastModifiedBy>Wagner, Kerstin</cp:lastModifiedBy>
  <cp:revision>3</cp:revision>
  <cp:lastPrinted>2013-05-30T15:56:00Z</cp:lastPrinted>
  <dcterms:created xsi:type="dcterms:W3CDTF">2013-10-18T12:48:00Z</dcterms:created>
  <dcterms:modified xsi:type="dcterms:W3CDTF">2013-10-18T12:58:00Z</dcterms:modified>
</cp:coreProperties>
</file>